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5B" w:rsidRDefault="0047705B" w:rsidP="00BD784A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7705B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-553720</wp:posOffset>
            </wp:positionV>
            <wp:extent cx="1847850" cy="65600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eenhills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56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925" w:rsidRPr="0047705B" w:rsidRDefault="00723925" w:rsidP="00BD784A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7705B">
        <w:rPr>
          <w:rFonts w:asciiTheme="minorHAnsi" w:hAnsiTheme="minorHAnsi" w:cstheme="minorHAnsi"/>
          <w:b/>
          <w:sz w:val="24"/>
          <w:szCs w:val="24"/>
        </w:rPr>
        <w:t>Greenhill’s Terrace Menu</w:t>
      </w:r>
    </w:p>
    <w:p w:rsidR="001A566F" w:rsidRPr="0047705B" w:rsidRDefault="00774CC6" w:rsidP="00BD784A">
      <w:pPr>
        <w:pStyle w:val="NoSpacing"/>
        <w:spacing w:line="276" w:lineRule="auto"/>
        <w:rPr>
          <w:rFonts w:asciiTheme="minorHAnsi" w:hAnsiTheme="minorHAnsi" w:cstheme="minorHAnsi"/>
          <w:b/>
          <w:color w:val="76923C" w:themeColor="accent3" w:themeShade="BF"/>
        </w:rPr>
      </w:pPr>
      <w:r w:rsidRPr="0047705B">
        <w:rPr>
          <w:rFonts w:asciiTheme="minorHAnsi" w:hAnsiTheme="minorHAnsi" w:cstheme="minorHAnsi"/>
          <w:b/>
          <w:color w:val="76923C" w:themeColor="accent3" w:themeShade="BF"/>
        </w:rPr>
        <w:t>Sandwiches &amp; Baguettes</w:t>
      </w:r>
      <w:r w:rsidR="00344E7C">
        <w:rPr>
          <w:rFonts w:asciiTheme="minorHAnsi" w:hAnsiTheme="minorHAnsi" w:cstheme="minorHAnsi"/>
          <w:b/>
          <w:color w:val="76923C" w:themeColor="accent3" w:themeShade="BF"/>
        </w:rPr>
        <w:t xml:space="preserve"> (Bar or Terrace Only)</w:t>
      </w:r>
    </w:p>
    <w:p w:rsidR="001A566F" w:rsidRDefault="001A566F" w:rsidP="00BD78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1A566F">
        <w:rPr>
          <w:rFonts w:asciiTheme="minorHAnsi" w:hAnsiTheme="minorHAnsi" w:cstheme="minorHAnsi"/>
          <w:b/>
          <w:sz w:val="20"/>
          <w:szCs w:val="20"/>
        </w:rPr>
        <w:t>Barbecue Ham</w:t>
      </w:r>
      <w:r>
        <w:rPr>
          <w:rFonts w:asciiTheme="minorHAnsi" w:hAnsiTheme="minorHAnsi" w:cstheme="minorHAnsi"/>
          <w:b/>
          <w:sz w:val="20"/>
          <w:szCs w:val="20"/>
        </w:rPr>
        <w:t xml:space="preserve"> Sandwich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1A566F">
        <w:rPr>
          <w:rFonts w:asciiTheme="minorHAnsi" w:hAnsiTheme="minorHAnsi" w:cstheme="minorHAnsi"/>
          <w:b/>
          <w:sz w:val="20"/>
          <w:szCs w:val="20"/>
        </w:rPr>
        <w:tab/>
      </w:r>
      <w:r w:rsidRPr="001A566F">
        <w:rPr>
          <w:rFonts w:asciiTheme="minorHAnsi" w:hAnsiTheme="minorHAnsi" w:cstheme="minorHAnsi"/>
          <w:b/>
          <w:sz w:val="20"/>
          <w:szCs w:val="20"/>
        </w:rPr>
        <w:tab/>
      </w:r>
      <w:r w:rsidR="00344E7C">
        <w:rPr>
          <w:rFonts w:asciiTheme="minorHAnsi" w:hAnsiTheme="minorHAnsi" w:cstheme="minorHAnsi"/>
          <w:b/>
          <w:sz w:val="20"/>
          <w:szCs w:val="20"/>
        </w:rPr>
        <w:t>£9</w:t>
      </w:r>
      <w:r w:rsidR="00CE01DD">
        <w:rPr>
          <w:rFonts w:asciiTheme="minorHAnsi" w:hAnsiTheme="minorHAnsi" w:cstheme="minorHAnsi"/>
          <w:b/>
          <w:sz w:val="20"/>
          <w:szCs w:val="20"/>
        </w:rPr>
        <w:t>.50</w:t>
      </w:r>
      <w:r w:rsidRPr="001A566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</w:t>
      </w:r>
      <w:r w:rsidR="00774CC6">
        <w:rPr>
          <w:rFonts w:asciiTheme="minorHAnsi" w:hAnsiTheme="minorHAnsi" w:cstheme="minorHAnsi"/>
          <w:sz w:val="20"/>
          <w:szCs w:val="20"/>
        </w:rPr>
        <w:t>Honey Mustard / Baby Gem L</w:t>
      </w:r>
      <w:r w:rsidRPr="001A566F">
        <w:rPr>
          <w:rFonts w:asciiTheme="minorHAnsi" w:hAnsiTheme="minorHAnsi" w:cstheme="minorHAnsi"/>
          <w:sz w:val="20"/>
          <w:szCs w:val="20"/>
        </w:rPr>
        <w:t xml:space="preserve">ettuce </w:t>
      </w:r>
    </w:p>
    <w:p w:rsidR="00344E7C" w:rsidRPr="001A566F" w:rsidRDefault="00344E7C" w:rsidP="00344E7C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Warm Bacon &amp; Brie Baguette </w:t>
      </w:r>
      <w:r w:rsidRPr="001A566F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E01DD">
        <w:rPr>
          <w:rFonts w:asciiTheme="minorHAnsi" w:hAnsiTheme="minorHAnsi" w:cstheme="minorHAnsi"/>
          <w:b/>
          <w:sz w:val="20"/>
          <w:szCs w:val="20"/>
        </w:rPr>
        <w:t>£10.00</w:t>
      </w:r>
    </w:p>
    <w:p w:rsidR="00344E7C" w:rsidRPr="001A566F" w:rsidRDefault="00344E7C" w:rsidP="00BD784A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Mixed Leaves / Homemade Tomato Chutney </w:t>
      </w:r>
      <w:r w:rsidRPr="001A566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A566F" w:rsidRDefault="001A566F" w:rsidP="00BD784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Steak Baguette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344E7C">
        <w:rPr>
          <w:rFonts w:asciiTheme="minorHAnsi" w:hAnsiTheme="minorHAnsi" w:cstheme="minorHAnsi"/>
          <w:b/>
          <w:sz w:val="20"/>
          <w:szCs w:val="20"/>
        </w:rPr>
        <w:tab/>
      </w:r>
      <w:r w:rsidR="00344E7C" w:rsidRPr="009735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£10</w:t>
      </w:r>
      <w:r w:rsidR="00CE01DD" w:rsidRPr="009735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.50</w:t>
      </w:r>
    </w:p>
    <w:p w:rsidR="001A566F" w:rsidRDefault="001A566F" w:rsidP="00BD784A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Ribeye</w:t>
      </w:r>
      <w:r w:rsidR="00774CC6">
        <w:rPr>
          <w:rFonts w:asciiTheme="minorHAnsi" w:hAnsiTheme="minorHAnsi" w:cstheme="minorHAnsi"/>
          <w:sz w:val="20"/>
          <w:szCs w:val="20"/>
        </w:rPr>
        <w:t xml:space="preserve"> Steak / Red Onion M</w:t>
      </w:r>
      <w:r w:rsidRPr="001A566F">
        <w:rPr>
          <w:rFonts w:asciiTheme="minorHAnsi" w:hAnsiTheme="minorHAnsi" w:cstheme="minorHAnsi"/>
          <w:sz w:val="20"/>
          <w:szCs w:val="20"/>
        </w:rPr>
        <w:t xml:space="preserve">armalade </w:t>
      </w:r>
    </w:p>
    <w:p w:rsidR="001A566F" w:rsidRDefault="001A566F" w:rsidP="00BD784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1A566F">
        <w:rPr>
          <w:rFonts w:asciiTheme="minorHAnsi" w:hAnsiTheme="minorHAnsi" w:cstheme="minorHAnsi"/>
          <w:b/>
          <w:sz w:val="20"/>
          <w:szCs w:val="20"/>
        </w:rPr>
        <w:t>Locally Smo</w:t>
      </w:r>
      <w:r>
        <w:rPr>
          <w:rFonts w:asciiTheme="minorHAnsi" w:hAnsiTheme="minorHAnsi" w:cstheme="minorHAnsi"/>
          <w:b/>
          <w:sz w:val="20"/>
          <w:szCs w:val="20"/>
        </w:rPr>
        <w:t>ked Salmon &amp; Prawn Sandwich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344E7C" w:rsidRPr="009735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£10.</w:t>
      </w:r>
      <w:r w:rsidR="00CE01DD" w:rsidRPr="009735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</w:t>
      </w:r>
      <w:r w:rsidR="00344E7C" w:rsidRPr="009735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</w:t>
      </w:r>
    </w:p>
    <w:p w:rsidR="001A566F" w:rsidRPr="00774CC6" w:rsidRDefault="00774CC6" w:rsidP="00BD784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Mixed Leaves / Crème F</w:t>
      </w:r>
      <w:r w:rsidR="001A566F" w:rsidRPr="001A566F">
        <w:rPr>
          <w:rFonts w:asciiTheme="minorHAnsi" w:hAnsiTheme="minorHAnsi" w:cstheme="minorHAnsi"/>
          <w:sz w:val="20"/>
          <w:szCs w:val="20"/>
        </w:rPr>
        <w:t>raiche</w:t>
      </w:r>
    </w:p>
    <w:p w:rsidR="001A566F" w:rsidRDefault="001A566F" w:rsidP="00BD784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1A566F">
        <w:rPr>
          <w:rFonts w:asciiTheme="minorHAnsi" w:hAnsiTheme="minorHAnsi" w:cstheme="minorHAnsi"/>
          <w:b/>
          <w:sz w:val="20"/>
          <w:szCs w:val="20"/>
        </w:rPr>
        <w:t xml:space="preserve">Fresh Jersey Crab </w:t>
      </w:r>
      <w:r>
        <w:rPr>
          <w:rFonts w:asciiTheme="minorHAnsi" w:hAnsiTheme="minorHAnsi" w:cstheme="minorHAnsi"/>
          <w:b/>
          <w:sz w:val="20"/>
          <w:szCs w:val="20"/>
        </w:rPr>
        <w:t>Sandwich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344E7C" w:rsidRPr="009735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£11</w:t>
      </w:r>
      <w:r w:rsidR="00CE01DD" w:rsidRPr="009735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.50</w:t>
      </w:r>
    </w:p>
    <w:p w:rsidR="001A566F" w:rsidRPr="00774CC6" w:rsidRDefault="00774CC6" w:rsidP="00BD784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Lemon M</w:t>
      </w:r>
      <w:r w:rsidR="001A566F" w:rsidRPr="001A566F">
        <w:rPr>
          <w:rFonts w:asciiTheme="minorHAnsi" w:hAnsiTheme="minorHAnsi" w:cstheme="minorHAnsi"/>
          <w:sz w:val="20"/>
          <w:szCs w:val="20"/>
        </w:rPr>
        <w:t xml:space="preserve">ayonnaise </w:t>
      </w:r>
    </w:p>
    <w:p w:rsidR="001A566F" w:rsidRPr="001A566F" w:rsidRDefault="001A566F" w:rsidP="00BD784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1A566F">
        <w:rPr>
          <w:rFonts w:asciiTheme="minorHAnsi" w:hAnsiTheme="minorHAnsi" w:cstheme="minorHAnsi"/>
          <w:b/>
          <w:sz w:val="20"/>
          <w:szCs w:val="20"/>
        </w:rPr>
        <w:t>Avocado &amp; Tomato Sandwich V, VG</w:t>
      </w:r>
      <w:r w:rsidRPr="001A566F">
        <w:rPr>
          <w:rFonts w:asciiTheme="minorHAnsi" w:hAnsiTheme="minorHAnsi" w:cstheme="minorHAnsi"/>
          <w:b/>
          <w:sz w:val="20"/>
          <w:szCs w:val="20"/>
        </w:rPr>
        <w:tab/>
      </w:r>
      <w:r w:rsidR="00344E7C" w:rsidRPr="009735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£9.5</w:t>
      </w:r>
      <w:r w:rsidR="00CE01DD" w:rsidRPr="009735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</w:t>
      </w:r>
    </w:p>
    <w:p w:rsidR="001A566F" w:rsidRPr="001A566F" w:rsidRDefault="00774CC6" w:rsidP="00BD784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Red Onion / Rocket Salad / Pine N</w:t>
      </w:r>
      <w:r w:rsidR="001A566F" w:rsidRPr="001A566F">
        <w:rPr>
          <w:rFonts w:asciiTheme="minorHAnsi" w:hAnsiTheme="minorHAnsi" w:cstheme="minorHAnsi"/>
          <w:sz w:val="20"/>
          <w:szCs w:val="20"/>
        </w:rPr>
        <w:t xml:space="preserve">uts </w:t>
      </w:r>
    </w:p>
    <w:p w:rsidR="001A566F" w:rsidRPr="001A566F" w:rsidRDefault="001A566F" w:rsidP="00BD784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774CC6" w:rsidRPr="0047705B" w:rsidRDefault="00774CC6" w:rsidP="00BD784A">
      <w:pPr>
        <w:pStyle w:val="NoSpacing"/>
        <w:rPr>
          <w:rFonts w:asciiTheme="minorHAnsi" w:hAnsiTheme="minorHAnsi" w:cstheme="minorHAnsi"/>
          <w:b/>
          <w:color w:val="76923C" w:themeColor="accent3" w:themeShade="BF"/>
        </w:rPr>
      </w:pPr>
      <w:r w:rsidRPr="0047705B">
        <w:rPr>
          <w:rFonts w:asciiTheme="minorHAnsi" w:hAnsiTheme="minorHAnsi" w:cstheme="minorHAnsi"/>
          <w:b/>
          <w:color w:val="76923C" w:themeColor="accent3" w:themeShade="BF"/>
        </w:rPr>
        <w:t>Salads</w:t>
      </w:r>
    </w:p>
    <w:p w:rsidR="00774CC6" w:rsidRPr="00774CC6" w:rsidRDefault="00774CC6" w:rsidP="00BD784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774CC6">
        <w:rPr>
          <w:rFonts w:asciiTheme="minorHAnsi" w:hAnsiTheme="minorHAnsi" w:cstheme="minorHAnsi"/>
          <w:b/>
          <w:sz w:val="20"/>
          <w:szCs w:val="20"/>
        </w:rPr>
        <w:t>Wa</w:t>
      </w:r>
      <w:r>
        <w:rPr>
          <w:rFonts w:asciiTheme="minorHAnsi" w:hAnsiTheme="minorHAnsi" w:cstheme="minorHAnsi"/>
          <w:b/>
          <w:sz w:val="20"/>
          <w:szCs w:val="20"/>
        </w:rPr>
        <w:t>rm Goat’s Cheese &amp; Beetroot GF</w:t>
      </w:r>
      <w:r w:rsidR="009E6E30">
        <w:rPr>
          <w:rFonts w:asciiTheme="minorHAnsi" w:hAnsiTheme="minorHAnsi" w:cstheme="minorHAnsi"/>
          <w:b/>
          <w:sz w:val="20"/>
          <w:szCs w:val="20"/>
        </w:rPr>
        <w:t>/V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74CC6">
        <w:rPr>
          <w:rFonts w:asciiTheme="minorHAnsi" w:hAnsiTheme="minorHAnsi" w:cstheme="minorHAnsi"/>
          <w:b/>
          <w:sz w:val="20"/>
          <w:szCs w:val="20"/>
        </w:rPr>
        <w:t>£15.50</w:t>
      </w:r>
    </w:p>
    <w:p w:rsidR="00774CC6" w:rsidRDefault="00774CC6" w:rsidP="00BD784A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Pumpkin S</w:t>
      </w:r>
      <w:r w:rsidRPr="00774CC6">
        <w:rPr>
          <w:rFonts w:asciiTheme="minorHAnsi" w:hAnsiTheme="minorHAnsi" w:cstheme="minorHAnsi"/>
          <w:sz w:val="20"/>
          <w:szCs w:val="20"/>
        </w:rPr>
        <w:t>eeds</w:t>
      </w:r>
    </w:p>
    <w:p w:rsidR="00B312E2" w:rsidRPr="0003621C" w:rsidRDefault="00B312E2" w:rsidP="00B312E2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03621C">
        <w:rPr>
          <w:rFonts w:asciiTheme="minorHAnsi" w:hAnsiTheme="minorHAnsi" w:cstheme="minorHAnsi"/>
          <w:b/>
          <w:sz w:val="20"/>
          <w:szCs w:val="20"/>
        </w:rPr>
        <w:t xml:space="preserve">Tuna </w:t>
      </w:r>
      <w:r w:rsidRPr="0003621C">
        <w:rPr>
          <w:rFonts w:asciiTheme="minorHAnsi" w:hAnsiTheme="minorHAnsi" w:cstheme="minorHAnsi"/>
          <w:b/>
          <w:bCs/>
          <w:sz w:val="20"/>
          <w:szCs w:val="20"/>
        </w:rPr>
        <w:t>Niçoise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3621C">
        <w:rPr>
          <w:rFonts w:asciiTheme="minorHAnsi" w:hAnsiTheme="minorHAnsi" w:cstheme="minorHAnsi"/>
          <w:b/>
          <w:sz w:val="20"/>
          <w:szCs w:val="20"/>
        </w:rPr>
        <w:t>GF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44E7C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£16</w:t>
      </w:r>
      <w:r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.50</w:t>
      </w:r>
    </w:p>
    <w:p w:rsidR="00B312E2" w:rsidRPr="009E17CE" w:rsidRDefault="00B312E2" w:rsidP="00BD78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3621C">
        <w:rPr>
          <w:rFonts w:asciiTheme="minorHAnsi" w:hAnsiTheme="minorHAnsi" w:cstheme="minorHAnsi"/>
          <w:sz w:val="20"/>
          <w:szCs w:val="20"/>
        </w:rPr>
        <w:t xml:space="preserve">Jersey Royals / Fine Beans / Baby Gem Lettuce / Cherry Tomatoes / Black Olives </w:t>
      </w:r>
    </w:p>
    <w:p w:rsidR="00774CC6" w:rsidRDefault="00774CC6" w:rsidP="00BD784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774CC6">
        <w:rPr>
          <w:rFonts w:asciiTheme="minorHAnsi" w:hAnsiTheme="minorHAnsi" w:cstheme="minorHAnsi"/>
          <w:b/>
          <w:sz w:val="20"/>
          <w:szCs w:val="20"/>
        </w:rPr>
        <w:t>Half Jersey Lobster Salad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74CC6">
        <w:rPr>
          <w:rFonts w:asciiTheme="minorHAnsi" w:hAnsiTheme="minorHAnsi" w:cstheme="minorHAnsi"/>
          <w:b/>
          <w:sz w:val="20"/>
          <w:szCs w:val="20"/>
        </w:rPr>
        <w:t>GF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344E7C" w:rsidRPr="009735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£21.5</w:t>
      </w:r>
      <w:r w:rsidRPr="009735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</w:t>
      </w:r>
    </w:p>
    <w:p w:rsidR="0003621C" w:rsidRDefault="00774CC6" w:rsidP="00BD784A">
      <w:pPr>
        <w:pStyle w:val="NoSpacing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Greenland P</w:t>
      </w:r>
      <w:r w:rsidRPr="00774CC6">
        <w:rPr>
          <w:rFonts w:asciiTheme="minorHAnsi" w:hAnsiTheme="minorHAnsi" w:cstheme="minorHAnsi"/>
          <w:sz w:val="20"/>
          <w:szCs w:val="20"/>
          <w:lang w:val="pl-PL"/>
        </w:rPr>
        <w:t>rawn</w:t>
      </w:r>
      <w:r>
        <w:rPr>
          <w:rFonts w:asciiTheme="minorHAnsi" w:hAnsiTheme="minorHAnsi" w:cstheme="minorHAnsi"/>
          <w:sz w:val="20"/>
          <w:szCs w:val="20"/>
          <w:lang w:val="pl-PL"/>
        </w:rPr>
        <w:t>s</w:t>
      </w:r>
      <w:r w:rsidRPr="00774CC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/ </w:t>
      </w:r>
      <w:r w:rsidRPr="00774CC6">
        <w:rPr>
          <w:rFonts w:asciiTheme="minorHAnsi" w:hAnsiTheme="minorHAnsi" w:cstheme="minorHAnsi"/>
          <w:sz w:val="20"/>
          <w:szCs w:val="20"/>
          <w:lang w:val="pl-PL"/>
        </w:rPr>
        <w:t>Marie R</w:t>
      </w:r>
      <w:r>
        <w:rPr>
          <w:rFonts w:asciiTheme="minorHAnsi" w:hAnsiTheme="minorHAnsi" w:cstheme="minorHAnsi"/>
          <w:sz w:val="20"/>
          <w:szCs w:val="20"/>
          <w:lang w:val="pl-PL"/>
        </w:rPr>
        <w:t>ose Sauce / A</w:t>
      </w:r>
      <w:r w:rsidRPr="00774CC6">
        <w:rPr>
          <w:rFonts w:asciiTheme="minorHAnsi" w:hAnsiTheme="minorHAnsi" w:cstheme="minorHAnsi"/>
          <w:sz w:val="20"/>
          <w:szCs w:val="20"/>
          <w:lang w:val="pl-PL"/>
        </w:rPr>
        <w:t>voc</w:t>
      </w:r>
      <w:r>
        <w:rPr>
          <w:rFonts w:asciiTheme="minorHAnsi" w:hAnsiTheme="minorHAnsi" w:cstheme="minorHAnsi"/>
          <w:sz w:val="20"/>
          <w:szCs w:val="20"/>
          <w:lang w:val="pl-PL"/>
        </w:rPr>
        <w:t>ad</w:t>
      </w:r>
      <w:r w:rsidR="009E17CE">
        <w:rPr>
          <w:rFonts w:asciiTheme="minorHAnsi" w:hAnsiTheme="minorHAnsi" w:cstheme="minorHAnsi"/>
          <w:sz w:val="20"/>
          <w:szCs w:val="20"/>
          <w:lang w:val="pl-PL"/>
        </w:rPr>
        <w:t>o</w:t>
      </w:r>
    </w:p>
    <w:p w:rsidR="009E17CE" w:rsidRDefault="009E17CE" w:rsidP="00BD784A">
      <w:pPr>
        <w:pStyle w:val="NoSpacing"/>
        <w:rPr>
          <w:rFonts w:asciiTheme="minorHAnsi" w:hAnsiTheme="minorHAnsi" w:cstheme="minorHAnsi"/>
          <w:sz w:val="20"/>
          <w:szCs w:val="20"/>
          <w:lang w:val="pl-PL"/>
        </w:rPr>
      </w:pPr>
    </w:p>
    <w:p w:rsidR="009E17CE" w:rsidRPr="0047705B" w:rsidRDefault="009E17CE" w:rsidP="00BD784A">
      <w:pPr>
        <w:pStyle w:val="NoSpacing"/>
        <w:rPr>
          <w:rFonts w:asciiTheme="minorHAnsi" w:hAnsiTheme="minorHAnsi" w:cstheme="minorHAnsi"/>
          <w:b/>
          <w:color w:val="76923C" w:themeColor="accent3" w:themeShade="BF"/>
        </w:rPr>
      </w:pPr>
      <w:r w:rsidRPr="0047705B">
        <w:rPr>
          <w:rFonts w:asciiTheme="minorHAnsi" w:hAnsiTheme="minorHAnsi" w:cstheme="minorHAnsi"/>
          <w:b/>
          <w:color w:val="76923C" w:themeColor="accent3" w:themeShade="BF"/>
        </w:rPr>
        <w:t>Something To Share</w:t>
      </w:r>
    </w:p>
    <w:p w:rsidR="009E17CE" w:rsidRPr="009E17CE" w:rsidRDefault="009E17CE" w:rsidP="00BD784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9E17CE">
        <w:rPr>
          <w:rFonts w:asciiTheme="minorHAnsi" w:hAnsiTheme="minorHAnsi" w:cstheme="minorHAnsi"/>
          <w:b/>
          <w:sz w:val="20"/>
          <w:szCs w:val="20"/>
        </w:rPr>
        <w:t>A</w:t>
      </w:r>
      <w:r w:rsidR="00927B3B" w:rsidRPr="009E17CE">
        <w:rPr>
          <w:rFonts w:asciiTheme="minorHAnsi" w:hAnsiTheme="minorHAnsi" w:cstheme="minorHAnsi"/>
          <w:b/>
          <w:sz w:val="20"/>
          <w:szCs w:val="20"/>
        </w:rPr>
        <w:t xml:space="preserve">ntipasti </w:t>
      </w:r>
      <w:r w:rsidR="00927B3B" w:rsidRPr="00927B3B">
        <w:rPr>
          <w:rFonts w:asciiTheme="minorHAnsi" w:hAnsiTheme="minorHAnsi" w:cstheme="minorHAnsi"/>
          <w:b/>
          <w:sz w:val="20"/>
          <w:szCs w:val="20"/>
        </w:rPr>
        <w:t>GF</w:t>
      </w:r>
      <w:r w:rsidR="007B0E77">
        <w:rPr>
          <w:rFonts w:asciiTheme="minorHAnsi" w:hAnsiTheme="minorHAnsi" w:cstheme="minorHAnsi"/>
          <w:b/>
          <w:sz w:val="20"/>
          <w:szCs w:val="20"/>
        </w:rPr>
        <w:tab/>
      </w:r>
      <w:r w:rsidR="007B0E77">
        <w:rPr>
          <w:rFonts w:asciiTheme="minorHAnsi" w:hAnsiTheme="minorHAnsi" w:cstheme="minorHAnsi"/>
          <w:b/>
          <w:sz w:val="20"/>
          <w:szCs w:val="20"/>
        </w:rPr>
        <w:tab/>
      </w:r>
      <w:r w:rsidR="007B0E77">
        <w:rPr>
          <w:rFonts w:asciiTheme="minorHAnsi" w:hAnsiTheme="minorHAnsi" w:cstheme="minorHAnsi"/>
          <w:b/>
          <w:sz w:val="20"/>
          <w:szCs w:val="20"/>
        </w:rPr>
        <w:tab/>
      </w:r>
      <w:r w:rsidR="007B0E77">
        <w:rPr>
          <w:rFonts w:asciiTheme="minorHAnsi" w:hAnsiTheme="minorHAnsi" w:cstheme="minorHAnsi"/>
          <w:b/>
          <w:sz w:val="20"/>
          <w:szCs w:val="20"/>
        </w:rPr>
        <w:tab/>
      </w:r>
      <w:r w:rsidRPr="009E17CE">
        <w:rPr>
          <w:rFonts w:asciiTheme="minorHAnsi" w:hAnsiTheme="minorHAnsi" w:cstheme="minorHAnsi"/>
          <w:b/>
          <w:sz w:val="20"/>
          <w:szCs w:val="20"/>
        </w:rPr>
        <w:t>£25.00</w:t>
      </w:r>
    </w:p>
    <w:p w:rsidR="009E17CE" w:rsidRDefault="009E17CE" w:rsidP="00BD78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9E17CE">
        <w:rPr>
          <w:rFonts w:asciiTheme="minorHAnsi" w:hAnsiTheme="minorHAnsi" w:cstheme="minorHAnsi"/>
          <w:sz w:val="20"/>
          <w:szCs w:val="20"/>
        </w:rPr>
        <w:t>Salami / Chorizo / Parma ham / Articho</w:t>
      </w:r>
      <w:r w:rsidR="009E6E30">
        <w:rPr>
          <w:rFonts w:asciiTheme="minorHAnsi" w:hAnsiTheme="minorHAnsi" w:cstheme="minorHAnsi"/>
          <w:sz w:val="20"/>
          <w:szCs w:val="20"/>
        </w:rPr>
        <w:t xml:space="preserve">ke / Sun Blush Tomato / Olives </w:t>
      </w:r>
      <w:r w:rsidRPr="009E17C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B0E77" w:rsidRDefault="007B0E77" w:rsidP="00BD784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9E17CE">
        <w:rPr>
          <w:rFonts w:asciiTheme="minorHAnsi" w:hAnsiTheme="minorHAnsi" w:cstheme="minorHAnsi"/>
          <w:b/>
          <w:sz w:val="20"/>
          <w:szCs w:val="20"/>
        </w:rPr>
        <w:t>V</w:t>
      </w:r>
      <w:r w:rsidR="00927B3B" w:rsidRPr="009E17CE">
        <w:rPr>
          <w:rFonts w:asciiTheme="minorHAnsi" w:hAnsiTheme="minorHAnsi" w:cstheme="minorHAnsi"/>
          <w:b/>
          <w:sz w:val="20"/>
          <w:szCs w:val="20"/>
        </w:rPr>
        <w:t xml:space="preserve">egan </w:t>
      </w:r>
      <w:r w:rsidR="00E57925">
        <w:rPr>
          <w:rFonts w:asciiTheme="minorHAnsi" w:hAnsiTheme="minorHAnsi" w:cstheme="minorHAnsi"/>
          <w:b/>
          <w:sz w:val="20"/>
          <w:szCs w:val="20"/>
        </w:rPr>
        <w:tab/>
      </w:r>
      <w:r w:rsidR="00927B3B">
        <w:rPr>
          <w:rFonts w:asciiTheme="minorHAnsi" w:hAnsiTheme="minorHAnsi" w:cstheme="minorHAnsi"/>
          <w:b/>
          <w:sz w:val="20"/>
          <w:szCs w:val="20"/>
        </w:rPr>
        <w:tab/>
      </w:r>
      <w:r w:rsidR="00927B3B">
        <w:rPr>
          <w:rFonts w:asciiTheme="minorHAnsi" w:hAnsiTheme="minorHAnsi" w:cstheme="minorHAnsi"/>
          <w:b/>
          <w:sz w:val="20"/>
          <w:szCs w:val="20"/>
        </w:rPr>
        <w:tab/>
      </w:r>
      <w:r w:rsidR="00927B3B">
        <w:rPr>
          <w:rFonts w:asciiTheme="minorHAnsi" w:hAnsiTheme="minorHAnsi" w:cstheme="minorHAnsi"/>
          <w:b/>
          <w:sz w:val="20"/>
          <w:szCs w:val="20"/>
        </w:rPr>
        <w:tab/>
      </w:r>
      <w:r w:rsidR="00927B3B">
        <w:rPr>
          <w:rFonts w:asciiTheme="minorHAnsi" w:hAnsiTheme="minorHAnsi" w:cstheme="minorHAnsi"/>
          <w:b/>
          <w:sz w:val="20"/>
          <w:szCs w:val="20"/>
        </w:rPr>
        <w:tab/>
      </w:r>
      <w:r w:rsidRPr="009E17CE">
        <w:rPr>
          <w:rFonts w:asciiTheme="minorHAnsi" w:hAnsiTheme="minorHAnsi" w:cstheme="minorHAnsi"/>
          <w:b/>
          <w:sz w:val="20"/>
          <w:szCs w:val="20"/>
        </w:rPr>
        <w:t>£22.50</w:t>
      </w:r>
    </w:p>
    <w:p w:rsidR="007B0E77" w:rsidRPr="007B0E77" w:rsidRDefault="007B0E77" w:rsidP="00BD784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9E17CE">
        <w:rPr>
          <w:rFonts w:asciiTheme="minorHAnsi" w:hAnsiTheme="minorHAnsi" w:cstheme="minorHAnsi"/>
          <w:sz w:val="20"/>
          <w:szCs w:val="20"/>
        </w:rPr>
        <w:t>Aubergine / Roast</w:t>
      </w:r>
      <w:r w:rsidR="00BE40C5">
        <w:rPr>
          <w:rFonts w:asciiTheme="minorHAnsi" w:hAnsiTheme="minorHAnsi" w:cstheme="minorHAnsi"/>
          <w:sz w:val="20"/>
          <w:szCs w:val="20"/>
        </w:rPr>
        <w:t>ed Red &amp; Green Peppers / Red</w:t>
      </w:r>
      <w:r w:rsidRPr="009E17CE">
        <w:rPr>
          <w:rFonts w:asciiTheme="minorHAnsi" w:hAnsiTheme="minorHAnsi" w:cstheme="minorHAnsi"/>
          <w:sz w:val="20"/>
          <w:szCs w:val="20"/>
        </w:rPr>
        <w:t xml:space="preserve"> </w:t>
      </w:r>
      <w:r w:rsidR="00BE40C5">
        <w:rPr>
          <w:rFonts w:asciiTheme="minorHAnsi" w:hAnsiTheme="minorHAnsi" w:cstheme="minorHAnsi"/>
          <w:sz w:val="20"/>
          <w:szCs w:val="20"/>
        </w:rPr>
        <w:t>Quinoa</w:t>
      </w:r>
      <w:r w:rsidRPr="009E17CE">
        <w:rPr>
          <w:rFonts w:asciiTheme="minorHAnsi" w:hAnsiTheme="minorHAnsi" w:cstheme="minorHAnsi"/>
          <w:sz w:val="20"/>
          <w:szCs w:val="20"/>
        </w:rPr>
        <w:t xml:space="preserve"> / Tempura Courgette / Sun Blush Tomato / Artich</w:t>
      </w:r>
      <w:r w:rsidR="00927B3B">
        <w:rPr>
          <w:rFonts w:asciiTheme="minorHAnsi" w:hAnsiTheme="minorHAnsi" w:cstheme="minorHAnsi"/>
          <w:sz w:val="20"/>
          <w:szCs w:val="20"/>
        </w:rPr>
        <w:t xml:space="preserve">oke / Olives / Pine Nut Pesto </w:t>
      </w:r>
    </w:p>
    <w:p w:rsidR="009E17CE" w:rsidRPr="009E17CE" w:rsidRDefault="009E17CE" w:rsidP="00BD784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9E17CE">
        <w:rPr>
          <w:rFonts w:asciiTheme="minorHAnsi" w:hAnsiTheme="minorHAnsi" w:cstheme="minorHAnsi"/>
          <w:b/>
          <w:sz w:val="20"/>
          <w:szCs w:val="20"/>
        </w:rPr>
        <w:t>F</w:t>
      </w:r>
      <w:r w:rsidR="00927B3B" w:rsidRPr="009E17CE">
        <w:rPr>
          <w:rFonts w:asciiTheme="minorHAnsi" w:hAnsiTheme="minorHAnsi" w:cstheme="minorHAnsi"/>
          <w:b/>
          <w:sz w:val="20"/>
          <w:szCs w:val="20"/>
        </w:rPr>
        <w:t xml:space="preserve">ish </w:t>
      </w:r>
      <w:r w:rsidR="007B0E77">
        <w:rPr>
          <w:rFonts w:asciiTheme="minorHAnsi" w:hAnsiTheme="minorHAnsi" w:cstheme="minorHAnsi"/>
          <w:b/>
          <w:sz w:val="20"/>
          <w:szCs w:val="20"/>
        </w:rPr>
        <w:tab/>
      </w:r>
      <w:r w:rsidR="007B0E77">
        <w:rPr>
          <w:rFonts w:asciiTheme="minorHAnsi" w:hAnsiTheme="minorHAnsi" w:cstheme="minorHAnsi"/>
          <w:b/>
          <w:sz w:val="20"/>
          <w:szCs w:val="20"/>
        </w:rPr>
        <w:tab/>
      </w:r>
      <w:r w:rsidR="007B0E77">
        <w:rPr>
          <w:rFonts w:asciiTheme="minorHAnsi" w:hAnsiTheme="minorHAnsi" w:cstheme="minorHAnsi"/>
          <w:b/>
          <w:sz w:val="20"/>
          <w:szCs w:val="20"/>
        </w:rPr>
        <w:tab/>
      </w:r>
      <w:r w:rsidR="007B0E77">
        <w:rPr>
          <w:rFonts w:asciiTheme="minorHAnsi" w:hAnsiTheme="minorHAnsi" w:cstheme="minorHAnsi"/>
          <w:b/>
          <w:sz w:val="20"/>
          <w:szCs w:val="20"/>
        </w:rPr>
        <w:tab/>
      </w:r>
      <w:r w:rsidR="007B0E77">
        <w:rPr>
          <w:rFonts w:asciiTheme="minorHAnsi" w:hAnsiTheme="minorHAnsi" w:cstheme="minorHAnsi"/>
          <w:b/>
          <w:sz w:val="20"/>
          <w:szCs w:val="20"/>
        </w:rPr>
        <w:tab/>
      </w:r>
      <w:r w:rsidR="00B312E2">
        <w:rPr>
          <w:rFonts w:asciiTheme="minorHAnsi" w:hAnsiTheme="minorHAnsi" w:cstheme="minorHAnsi"/>
          <w:b/>
          <w:sz w:val="20"/>
          <w:szCs w:val="20"/>
        </w:rPr>
        <w:t>£35</w:t>
      </w:r>
      <w:r w:rsidRPr="009E17CE">
        <w:rPr>
          <w:rFonts w:asciiTheme="minorHAnsi" w:hAnsiTheme="minorHAnsi" w:cstheme="minorHAnsi"/>
          <w:b/>
          <w:sz w:val="20"/>
          <w:szCs w:val="20"/>
        </w:rPr>
        <w:t>.00</w:t>
      </w:r>
    </w:p>
    <w:p w:rsidR="007B0E77" w:rsidRDefault="007B0E77" w:rsidP="00BD784A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Prawn Cocktail / </w:t>
      </w:r>
      <w:r w:rsidR="009E17CE" w:rsidRPr="009E17CE">
        <w:rPr>
          <w:rFonts w:asciiTheme="minorHAnsi" w:hAnsiTheme="minorHAnsi" w:cstheme="minorHAnsi"/>
          <w:sz w:val="20"/>
          <w:szCs w:val="20"/>
        </w:rPr>
        <w:t xml:space="preserve">White Jersey Crab Meat / </w:t>
      </w:r>
    </w:p>
    <w:p w:rsidR="007B0E77" w:rsidRDefault="009E17CE" w:rsidP="00BD78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9E17CE">
        <w:rPr>
          <w:rFonts w:asciiTheme="minorHAnsi" w:hAnsiTheme="minorHAnsi" w:cstheme="minorHAnsi"/>
          <w:sz w:val="20"/>
          <w:szCs w:val="20"/>
        </w:rPr>
        <w:t>Gambas / Smoked Salmon /</w:t>
      </w:r>
      <w:r w:rsidR="007B0E77">
        <w:rPr>
          <w:rFonts w:asciiTheme="minorHAnsi" w:hAnsiTheme="minorHAnsi" w:cstheme="minorHAnsi"/>
          <w:sz w:val="20"/>
          <w:szCs w:val="20"/>
        </w:rPr>
        <w:t xml:space="preserve"> Tempura Squid /</w:t>
      </w:r>
    </w:p>
    <w:p w:rsidR="007B0E77" w:rsidRDefault="004E70BB" w:rsidP="00BD784A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736762">
        <w:rPr>
          <w:rFonts w:asciiTheme="minorHAnsi" w:hAnsiTheme="minorHAnsi" w:cstheme="minorHAnsi"/>
          <w:sz w:val="20"/>
          <w:szCs w:val="20"/>
        </w:rPr>
        <w:t xml:space="preserve"> </w:t>
      </w:r>
      <w:r w:rsidR="007B0E77">
        <w:rPr>
          <w:rFonts w:asciiTheme="minorHAnsi" w:hAnsiTheme="minorHAnsi" w:cstheme="minorHAnsi"/>
          <w:sz w:val="20"/>
          <w:szCs w:val="20"/>
        </w:rPr>
        <w:t xml:space="preserve">Jersey Oysters / Lemon </w:t>
      </w:r>
      <w:r w:rsidR="009E17CE" w:rsidRPr="009E17CE">
        <w:rPr>
          <w:rFonts w:asciiTheme="minorHAnsi" w:hAnsiTheme="minorHAnsi" w:cstheme="minorHAnsi"/>
          <w:sz w:val="20"/>
          <w:szCs w:val="20"/>
        </w:rPr>
        <w:t>Mayonnaise GF</w:t>
      </w:r>
    </w:p>
    <w:p w:rsidR="00BD784A" w:rsidRDefault="00BD784A" w:rsidP="00BD784A">
      <w:pPr>
        <w:pStyle w:val="NoSpacing"/>
        <w:rPr>
          <w:rFonts w:asciiTheme="minorHAnsi" w:hAnsiTheme="minorHAnsi" w:cstheme="minorHAnsi"/>
          <w:b/>
        </w:rPr>
      </w:pPr>
    </w:p>
    <w:p w:rsidR="005E6F33" w:rsidRDefault="005E6F33" w:rsidP="00BD784A">
      <w:pPr>
        <w:pStyle w:val="NoSpacing"/>
        <w:rPr>
          <w:rFonts w:asciiTheme="minorHAnsi" w:hAnsiTheme="minorHAnsi" w:cstheme="minorHAnsi"/>
          <w:b/>
          <w:color w:val="76923C" w:themeColor="accent3" w:themeShade="BF"/>
        </w:rPr>
      </w:pPr>
    </w:p>
    <w:p w:rsidR="007B0E77" w:rsidRPr="0047705B" w:rsidRDefault="007B0E77" w:rsidP="00BD784A">
      <w:pPr>
        <w:pStyle w:val="NoSpacing"/>
        <w:rPr>
          <w:rFonts w:asciiTheme="minorHAnsi" w:hAnsiTheme="minorHAnsi" w:cstheme="minorHAnsi"/>
          <w:b/>
          <w:color w:val="76923C" w:themeColor="accent3" w:themeShade="BF"/>
        </w:rPr>
      </w:pPr>
      <w:r w:rsidRPr="0047705B">
        <w:rPr>
          <w:rFonts w:asciiTheme="minorHAnsi" w:hAnsiTheme="minorHAnsi" w:cstheme="minorHAnsi"/>
          <w:b/>
          <w:color w:val="76923C" w:themeColor="accent3" w:themeShade="BF"/>
        </w:rPr>
        <w:t>Something Light</w:t>
      </w:r>
    </w:p>
    <w:p w:rsidR="00B312E2" w:rsidRDefault="00B312E2" w:rsidP="00B312E2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03621C">
        <w:rPr>
          <w:rFonts w:asciiTheme="minorHAnsi" w:hAnsiTheme="minorHAnsi" w:cstheme="minorHAnsi"/>
          <w:b/>
          <w:bCs/>
          <w:sz w:val="20"/>
          <w:szCs w:val="20"/>
        </w:rPr>
        <w:t xml:space="preserve">Beef Carpaccio </w:t>
      </w:r>
      <w:r>
        <w:rPr>
          <w:rFonts w:asciiTheme="minorHAnsi" w:hAnsiTheme="minorHAnsi" w:cstheme="minorHAnsi"/>
          <w:b/>
          <w:bCs/>
          <w:sz w:val="20"/>
          <w:szCs w:val="20"/>
        </w:rPr>
        <w:t>GF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E6E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£12.50</w:t>
      </w:r>
    </w:p>
    <w:p w:rsidR="00B312E2" w:rsidRDefault="00B312E2" w:rsidP="00B312E2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Rocket Salad / Parmesan / Caper Berries</w:t>
      </w:r>
    </w:p>
    <w:p w:rsidR="00B312E2" w:rsidRDefault="00B312E2" w:rsidP="00B312E2">
      <w:pPr>
        <w:pStyle w:val="NoSpacing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03621C">
        <w:rPr>
          <w:rFonts w:asciiTheme="minorHAnsi" w:hAnsiTheme="minorHAnsi" w:cstheme="minorHAnsi"/>
          <w:b/>
          <w:bCs/>
          <w:sz w:val="20"/>
          <w:szCs w:val="20"/>
          <w:lang w:val="pl-PL"/>
        </w:rPr>
        <w:t>Conf</w:t>
      </w:r>
      <w:r w:rsidR="009E6E30">
        <w:rPr>
          <w:rFonts w:asciiTheme="minorHAnsi" w:hAnsiTheme="minorHAnsi" w:cstheme="minorHAnsi"/>
          <w:b/>
          <w:bCs/>
          <w:sz w:val="20"/>
          <w:szCs w:val="20"/>
          <w:lang w:val="pl-PL"/>
        </w:rPr>
        <w:t>i</w:t>
      </w:r>
      <w:r w:rsidRPr="0003621C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t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D</w:t>
      </w:r>
      <w:r w:rsidRPr="0003621C">
        <w:rPr>
          <w:rFonts w:asciiTheme="minorHAnsi" w:hAnsiTheme="minorHAnsi" w:cstheme="minorHAnsi"/>
          <w:b/>
          <w:bCs/>
          <w:sz w:val="20"/>
          <w:szCs w:val="20"/>
          <w:lang w:val="pl-PL"/>
        </w:rPr>
        <w:t>uck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L</w:t>
      </w:r>
      <w:r w:rsidRPr="0003621C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eg &amp;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Pistachio N</w:t>
      </w:r>
      <w:r w:rsidR="009E6E30">
        <w:rPr>
          <w:rFonts w:asciiTheme="minorHAnsi" w:hAnsiTheme="minorHAnsi" w:cstheme="minorHAnsi"/>
          <w:b/>
          <w:bCs/>
          <w:sz w:val="20"/>
          <w:szCs w:val="20"/>
          <w:lang w:val="pl-PL"/>
        </w:rPr>
        <w:t>ut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T</w:t>
      </w:r>
      <w:r w:rsidRPr="0003621C">
        <w:rPr>
          <w:rFonts w:asciiTheme="minorHAnsi" w:hAnsiTheme="minorHAnsi" w:cstheme="minorHAnsi"/>
          <w:b/>
          <w:bCs/>
          <w:sz w:val="20"/>
          <w:szCs w:val="20"/>
          <w:lang w:val="pl-PL"/>
        </w:rPr>
        <w:t>errine</w:t>
      </w:r>
      <w:r w:rsidR="009E6E30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GF   </w:t>
      </w:r>
      <w:r w:rsidR="007E356B">
        <w:rPr>
          <w:rFonts w:asciiTheme="minorHAnsi" w:hAnsiTheme="minorHAnsi" w:cstheme="minorHAnsi"/>
          <w:b/>
          <w:bCs/>
          <w:sz w:val="20"/>
          <w:szCs w:val="20"/>
          <w:lang w:val="pl-PL"/>
        </w:rPr>
        <w:t>£13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.50</w:t>
      </w:r>
    </w:p>
    <w:p w:rsidR="00B312E2" w:rsidRPr="00B312E2" w:rsidRDefault="00B312E2" w:rsidP="00B312E2">
      <w:pPr>
        <w:pStyle w:val="NoSpacing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Cs/>
          <w:sz w:val="20"/>
          <w:szCs w:val="20"/>
          <w:lang w:val="pl-PL"/>
        </w:rPr>
        <w:t>Smoked Duck B</w:t>
      </w:r>
      <w:r w:rsidRPr="0003621C">
        <w:rPr>
          <w:rFonts w:asciiTheme="minorHAnsi" w:hAnsiTheme="minorHAnsi" w:cstheme="minorHAnsi"/>
          <w:bCs/>
          <w:sz w:val="20"/>
          <w:szCs w:val="20"/>
          <w:lang w:val="pl-PL"/>
        </w:rPr>
        <w:t>reast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03621C">
        <w:rPr>
          <w:rFonts w:asciiTheme="minorHAnsi" w:hAnsiTheme="minorHAnsi" w:cstheme="minorHAnsi"/>
          <w:bCs/>
          <w:sz w:val="20"/>
          <w:szCs w:val="20"/>
          <w:lang w:val="pl-PL"/>
        </w:rPr>
        <w:t>/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P</w:t>
      </w:r>
      <w:r w:rsidRPr="0003621C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lums 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&amp; Coffee M</w:t>
      </w:r>
      <w:r w:rsidRPr="0003621C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armolade </w:t>
      </w:r>
    </w:p>
    <w:p w:rsidR="00B312E2" w:rsidRDefault="00B312E2" w:rsidP="00B312E2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Jersey Lobster B</w:t>
      </w:r>
      <w:r w:rsidRPr="0003621C">
        <w:rPr>
          <w:rFonts w:asciiTheme="minorHAnsi" w:hAnsiTheme="minorHAnsi" w:cstheme="minorHAnsi"/>
          <w:b/>
          <w:bCs/>
          <w:sz w:val="20"/>
          <w:szCs w:val="20"/>
        </w:rPr>
        <w:t>isque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3621C">
        <w:rPr>
          <w:rFonts w:asciiTheme="minorHAnsi" w:hAnsiTheme="minorHAnsi" w:cstheme="minorHAnsi"/>
          <w:b/>
          <w:bCs/>
          <w:sz w:val="20"/>
          <w:szCs w:val="20"/>
        </w:rPr>
        <w:t>100</w:t>
      </w:r>
      <w:r w:rsidRPr="0003621C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S</w:t>
      </w:r>
      <w:r w:rsidRPr="0003621C">
        <w:rPr>
          <w:rFonts w:asciiTheme="minorHAnsi" w:hAnsiTheme="minorHAnsi" w:cstheme="minorHAnsi"/>
          <w:b/>
          <w:bCs/>
          <w:sz w:val="20"/>
          <w:szCs w:val="20"/>
        </w:rPr>
        <w:t>pecial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E6E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£1</w:t>
      </w:r>
      <w:r w:rsidR="005F02D3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9E6E30">
        <w:rPr>
          <w:rFonts w:asciiTheme="minorHAnsi" w:hAnsiTheme="minorHAnsi" w:cstheme="minorHAnsi"/>
          <w:b/>
          <w:bCs/>
          <w:sz w:val="20"/>
          <w:szCs w:val="20"/>
        </w:rPr>
        <w:t>.75</w:t>
      </w:r>
    </w:p>
    <w:p w:rsidR="00B312E2" w:rsidRPr="00B312E2" w:rsidRDefault="00B312E2" w:rsidP="00BD784A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Black C</w:t>
      </w:r>
      <w:r w:rsidRPr="0003621C">
        <w:rPr>
          <w:rFonts w:asciiTheme="minorHAnsi" w:hAnsiTheme="minorHAnsi" w:cstheme="minorHAnsi"/>
          <w:bCs/>
          <w:sz w:val="20"/>
          <w:szCs w:val="20"/>
        </w:rPr>
        <w:t>aviar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3621C">
        <w:rPr>
          <w:rFonts w:asciiTheme="minorHAnsi" w:hAnsiTheme="minorHAnsi" w:cstheme="minorHAnsi"/>
          <w:bCs/>
          <w:sz w:val="20"/>
          <w:szCs w:val="20"/>
        </w:rPr>
        <w:t>/</w:t>
      </w:r>
      <w:r>
        <w:rPr>
          <w:rFonts w:asciiTheme="minorHAnsi" w:hAnsiTheme="minorHAnsi" w:cstheme="minorHAnsi"/>
          <w:bCs/>
          <w:sz w:val="20"/>
          <w:szCs w:val="20"/>
        </w:rPr>
        <w:t xml:space="preserve"> Dill C</w:t>
      </w:r>
      <w:r w:rsidRPr="0003621C">
        <w:rPr>
          <w:rFonts w:asciiTheme="minorHAnsi" w:hAnsiTheme="minorHAnsi" w:cstheme="minorHAnsi"/>
          <w:bCs/>
          <w:sz w:val="20"/>
          <w:szCs w:val="20"/>
        </w:rPr>
        <w:t>rè</w:t>
      </w:r>
      <w:r>
        <w:rPr>
          <w:rFonts w:asciiTheme="minorHAnsi" w:hAnsiTheme="minorHAnsi" w:cstheme="minorHAnsi"/>
          <w:bCs/>
          <w:sz w:val="20"/>
          <w:szCs w:val="20"/>
        </w:rPr>
        <w:t>me F</w:t>
      </w:r>
      <w:r w:rsidRPr="0003621C">
        <w:rPr>
          <w:rFonts w:asciiTheme="minorHAnsi" w:hAnsiTheme="minorHAnsi" w:cstheme="minorHAnsi"/>
          <w:bCs/>
          <w:sz w:val="20"/>
          <w:szCs w:val="20"/>
        </w:rPr>
        <w:t>raiche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3621C">
        <w:rPr>
          <w:rFonts w:asciiTheme="minorHAnsi" w:hAnsiTheme="minorHAnsi" w:cstheme="minorHAnsi"/>
          <w:bCs/>
          <w:sz w:val="20"/>
          <w:szCs w:val="20"/>
        </w:rPr>
        <w:t>/</w:t>
      </w:r>
      <w:r>
        <w:rPr>
          <w:rFonts w:asciiTheme="minorHAnsi" w:hAnsiTheme="minorHAnsi" w:cstheme="minorHAnsi"/>
          <w:bCs/>
          <w:sz w:val="20"/>
          <w:szCs w:val="20"/>
        </w:rPr>
        <w:t xml:space="preserve"> C</w:t>
      </w:r>
      <w:r w:rsidRPr="0003621C">
        <w:rPr>
          <w:rFonts w:asciiTheme="minorHAnsi" w:hAnsiTheme="minorHAnsi" w:cstheme="minorHAnsi"/>
          <w:bCs/>
          <w:sz w:val="20"/>
          <w:szCs w:val="20"/>
        </w:rPr>
        <w:t xml:space="preserve">rostini </w:t>
      </w:r>
    </w:p>
    <w:p w:rsidR="007B0E77" w:rsidRPr="00774CC6" w:rsidRDefault="007B0E77" w:rsidP="00BD784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774CC6">
        <w:rPr>
          <w:rFonts w:asciiTheme="minorHAnsi" w:hAnsiTheme="minorHAnsi" w:cstheme="minorHAnsi"/>
          <w:b/>
          <w:sz w:val="20"/>
          <w:szCs w:val="20"/>
        </w:rPr>
        <w:t>Jersey Oysters</w:t>
      </w:r>
      <w:r>
        <w:rPr>
          <w:rFonts w:asciiTheme="minorHAnsi" w:hAnsiTheme="minorHAnsi" w:cstheme="minorHAnsi"/>
          <w:b/>
          <w:sz w:val="20"/>
          <w:szCs w:val="20"/>
        </w:rPr>
        <w:t xml:space="preserve"> 6 or 9 </w:t>
      </w:r>
      <w:r w:rsidRPr="00774CC6">
        <w:rPr>
          <w:rFonts w:asciiTheme="minorHAnsi" w:hAnsiTheme="minorHAnsi" w:cstheme="minorHAnsi"/>
          <w:b/>
          <w:sz w:val="20"/>
          <w:szCs w:val="20"/>
        </w:rPr>
        <w:t>GF</w:t>
      </w:r>
      <w:r w:rsidRPr="00774CC6">
        <w:rPr>
          <w:rFonts w:asciiTheme="minorHAnsi" w:hAnsiTheme="minorHAnsi" w:cstheme="minorHAnsi"/>
          <w:b/>
          <w:sz w:val="20"/>
          <w:szCs w:val="20"/>
        </w:rPr>
        <w:tab/>
      </w:r>
      <w:r w:rsidR="00B312E2">
        <w:rPr>
          <w:rFonts w:asciiTheme="minorHAnsi" w:hAnsiTheme="minorHAnsi" w:cstheme="minorHAnsi"/>
          <w:b/>
          <w:sz w:val="20"/>
          <w:szCs w:val="20"/>
        </w:rPr>
        <w:tab/>
        <w:t>£12.50 or £17.50</w:t>
      </w:r>
    </w:p>
    <w:p w:rsidR="007B0E77" w:rsidRPr="009E17CE" w:rsidRDefault="009E6E30" w:rsidP="00BD784A">
      <w:pPr>
        <w:pStyle w:val="NoSpacing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</w:rPr>
        <w:t xml:space="preserve">Natural, </w:t>
      </w:r>
      <w:r w:rsidR="007B0E77">
        <w:rPr>
          <w:rFonts w:asciiTheme="minorHAnsi" w:hAnsiTheme="minorHAnsi" w:cstheme="minorHAnsi"/>
          <w:sz w:val="20"/>
          <w:szCs w:val="20"/>
        </w:rPr>
        <w:t>Champagne Beurre B</w:t>
      </w:r>
      <w:r w:rsidR="007B0E77" w:rsidRPr="00774CC6">
        <w:rPr>
          <w:rFonts w:asciiTheme="minorHAnsi" w:hAnsiTheme="minorHAnsi" w:cstheme="minorHAnsi"/>
          <w:sz w:val="20"/>
          <w:szCs w:val="20"/>
        </w:rPr>
        <w:t>lanc or Rockefeller</w:t>
      </w:r>
    </w:p>
    <w:p w:rsidR="007B0E77" w:rsidRPr="00774CC6" w:rsidRDefault="007B0E77" w:rsidP="00BD784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Hand Dived Jersey Scallops GF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9E6E3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44E7C" w:rsidRPr="009735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£18</w:t>
      </w:r>
      <w:r w:rsidRPr="009735D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.50</w:t>
      </w:r>
    </w:p>
    <w:p w:rsidR="007B0E77" w:rsidRPr="009E17CE" w:rsidRDefault="007B0E77" w:rsidP="00BD784A">
      <w:pPr>
        <w:pStyle w:val="NoSpacing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</w:rPr>
        <w:t>Jersey Royals / Jersey B</w:t>
      </w:r>
      <w:r w:rsidRPr="00774CC6">
        <w:rPr>
          <w:rFonts w:asciiTheme="minorHAnsi" w:hAnsiTheme="minorHAnsi" w:cstheme="minorHAnsi"/>
          <w:sz w:val="20"/>
          <w:szCs w:val="20"/>
        </w:rPr>
        <w:t>utter</w:t>
      </w:r>
      <w:r w:rsidR="008E75DF">
        <w:rPr>
          <w:rFonts w:asciiTheme="minorHAnsi" w:hAnsiTheme="minorHAnsi" w:cstheme="minorHAnsi"/>
          <w:sz w:val="20"/>
          <w:szCs w:val="20"/>
        </w:rPr>
        <w:t>/</w:t>
      </w:r>
      <w:r w:rsidR="00CE01DD">
        <w:rPr>
          <w:rFonts w:asciiTheme="minorHAnsi" w:hAnsiTheme="minorHAnsi" w:cstheme="minorHAnsi"/>
          <w:sz w:val="20"/>
          <w:szCs w:val="20"/>
        </w:rPr>
        <w:t xml:space="preserve"> M</w:t>
      </w:r>
      <w:r w:rsidR="008E75DF">
        <w:rPr>
          <w:rFonts w:asciiTheme="minorHAnsi" w:hAnsiTheme="minorHAnsi" w:cstheme="minorHAnsi"/>
          <w:sz w:val="20"/>
          <w:szCs w:val="20"/>
        </w:rPr>
        <w:t xml:space="preserve">ixed </w:t>
      </w:r>
      <w:r w:rsidR="00CE01DD">
        <w:rPr>
          <w:rFonts w:asciiTheme="minorHAnsi" w:hAnsiTheme="minorHAnsi" w:cstheme="minorHAnsi"/>
          <w:sz w:val="20"/>
          <w:szCs w:val="20"/>
        </w:rPr>
        <w:t>Leaves</w:t>
      </w:r>
    </w:p>
    <w:p w:rsidR="00927B3B" w:rsidRDefault="00927B3B" w:rsidP="00BD784A">
      <w:pPr>
        <w:pStyle w:val="NoSpacing"/>
        <w:rPr>
          <w:rFonts w:asciiTheme="minorHAnsi" w:hAnsiTheme="minorHAnsi" w:cstheme="minorHAnsi"/>
          <w:b/>
          <w:bCs/>
          <w:color w:val="76923C" w:themeColor="accent3" w:themeShade="BF"/>
          <w:lang w:val="pl-PL"/>
        </w:rPr>
      </w:pPr>
    </w:p>
    <w:p w:rsidR="00D96C12" w:rsidRPr="0047705B" w:rsidRDefault="00D96C12" w:rsidP="00BD784A">
      <w:pPr>
        <w:pStyle w:val="NoSpacing"/>
        <w:rPr>
          <w:rFonts w:asciiTheme="minorHAnsi" w:hAnsiTheme="minorHAnsi" w:cstheme="minorHAnsi"/>
          <w:b/>
          <w:bCs/>
          <w:color w:val="76923C" w:themeColor="accent3" w:themeShade="BF"/>
          <w:lang w:val="pl-PL"/>
        </w:rPr>
      </w:pPr>
      <w:r w:rsidRPr="0047705B">
        <w:rPr>
          <w:rFonts w:asciiTheme="minorHAnsi" w:hAnsiTheme="minorHAnsi" w:cstheme="minorHAnsi"/>
          <w:b/>
          <w:bCs/>
          <w:color w:val="76923C" w:themeColor="accent3" w:themeShade="BF"/>
          <w:lang w:val="pl-PL"/>
        </w:rPr>
        <w:t>Something More Filling</w:t>
      </w:r>
    </w:p>
    <w:p w:rsidR="00D96C12" w:rsidRDefault="00073CBA" w:rsidP="00BD784A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Jersey Cider Battered Cod Loin</w:t>
      </w:r>
      <w:r w:rsidR="00D96C1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96C1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E6E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4E7C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£16</w:t>
      </w:r>
      <w:r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.50</w:t>
      </w:r>
    </w:p>
    <w:p w:rsidR="00D96C12" w:rsidRPr="00D96C12" w:rsidRDefault="005A227B" w:rsidP="00BD784A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French Fries</w:t>
      </w:r>
      <w:r w:rsidR="00D96C12" w:rsidRPr="00D96C1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96C12">
        <w:rPr>
          <w:rFonts w:asciiTheme="minorHAnsi" w:hAnsiTheme="minorHAnsi" w:cstheme="minorHAnsi"/>
          <w:bCs/>
          <w:sz w:val="20"/>
          <w:szCs w:val="20"/>
        </w:rPr>
        <w:t>/ Tartare Sauc</w:t>
      </w:r>
      <w:r w:rsidR="007C78D6">
        <w:rPr>
          <w:rFonts w:asciiTheme="minorHAnsi" w:hAnsiTheme="minorHAnsi" w:cstheme="minorHAnsi"/>
          <w:bCs/>
          <w:sz w:val="20"/>
          <w:szCs w:val="20"/>
        </w:rPr>
        <w:t>e / Creamed Peas</w:t>
      </w:r>
    </w:p>
    <w:p w:rsidR="00D96C12" w:rsidRPr="00344E7C" w:rsidRDefault="00D96C12" w:rsidP="00BD784A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Tempura Soft-Shell C</w:t>
      </w:r>
      <w:r w:rsidRPr="00D96C12">
        <w:rPr>
          <w:rFonts w:asciiTheme="minorHAnsi" w:hAnsiTheme="minorHAnsi" w:cstheme="minorHAnsi"/>
          <w:b/>
          <w:bCs/>
          <w:sz w:val="20"/>
          <w:szCs w:val="20"/>
        </w:rPr>
        <w:t>rab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E6E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4E7C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£16</w:t>
      </w:r>
      <w:r w:rsidR="00073CBA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.50</w:t>
      </w:r>
    </w:p>
    <w:p w:rsidR="00D96C12" w:rsidRDefault="00D96C12" w:rsidP="00BD784A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</w:t>
      </w:r>
      <w:r w:rsidRPr="00D96C12">
        <w:rPr>
          <w:rFonts w:asciiTheme="minorHAnsi" w:hAnsiTheme="minorHAnsi" w:cstheme="minorHAnsi"/>
          <w:bCs/>
          <w:sz w:val="20"/>
          <w:szCs w:val="20"/>
        </w:rPr>
        <w:t xml:space="preserve">arm </w:t>
      </w:r>
      <w:r>
        <w:rPr>
          <w:rFonts w:asciiTheme="minorHAnsi" w:hAnsiTheme="minorHAnsi" w:cstheme="minorHAnsi"/>
          <w:bCs/>
          <w:sz w:val="20"/>
          <w:szCs w:val="20"/>
        </w:rPr>
        <w:t>N</w:t>
      </w:r>
      <w:r w:rsidRPr="00D96C12">
        <w:rPr>
          <w:rFonts w:asciiTheme="minorHAnsi" w:hAnsiTheme="minorHAnsi" w:cstheme="minorHAnsi"/>
          <w:bCs/>
          <w:sz w:val="20"/>
          <w:szCs w:val="20"/>
        </w:rPr>
        <w:t xml:space="preserve">oodle </w:t>
      </w:r>
      <w:r>
        <w:rPr>
          <w:rFonts w:asciiTheme="minorHAnsi" w:hAnsiTheme="minorHAnsi" w:cstheme="minorHAnsi"/>
          <w:bCs/>
          <w:sz w:val="20"/>
          <w:szCs w:val="20"/>
        </w:rPr>
        <w:t xml:space="preserve">Salad / Vegetables / </w:t>
      </w:r>
    </w:p>
    <w:p w:rsidR="00D96C12" w:rsidRDefault="00D96C12" w:rsidP="00BD784A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Y</w:t>
      </w:r>
      <w:r w:rsidRPr="00D96C12">
        <w:rPr>
          <w:rFonts w:asciiTheme="minorHAnsi" w:hAnsiTheme="minorHAnsi" w:cstheme="minorHAnsi"/>
          <w:bCs/>
          <w:sz w:val="20"/>
          <w:szCs w:val="20"/>
        </w:rPr>
        <w:t xml:space="preserve">uzu </w:t>
      </w:r>
      <w:r>
        <w:rPr>
          <w:rFonts w:asciiTheme="minorHAnsi" w:hAnsiTheme="minorHAnsi" w:cstheme="minorHAnsi"/>
          <w:bCs/>
          <w:sz w:val="20"/>
          <w:szCs w:val="20"/>
        </w:rPr>
        <w:t>&amp; Chilli D</w:t>
      </w:r>
      <w:r w:rsidRPr="00D96C12">
        <w:rPr>
          <w:rFonts w:asciiTheme="minorHAnsi" w:hAnsiTheme="minorHAnsi" w:cstheme="minorHAnsi"/>
          <w:bCs/>
          <w:sz w:val="20"/>
          <w:szCs w:val="20"/>
        </w:rPr>
        <w:t xml:space="preserve">ressing  </w:t>
      </w:r>
    </w:p>
    <w:p w:rsidR="00B8413E" w:rsidRPr="009735DB" w:rsidRDefault="00B8413E" w:rsidP="00BD784A">
      <w:pPr>
        <w:pStyle w:val="NoSpacing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8413E">
        <w:rPr>
          <w:rFonts w:asciiTheme="minorHAnsi" w:hAnsiTheme="minorHAnsi" w:cstheme="minorHAnsi"/>
          <w:b/>
          <w:bCs/>
          <w:sz w:val="20"/>
          <w:szCs w:val="20"/>
        </w:rPr>
        <w:t>Homemade 6oz Beef Burger</w:t>
      </w:r>
      <w:r w:rsidRPr="00B8413E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  <w:r w:rsidRPr="00B8413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E6E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5558E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£15</w:t>
      </w:r>
      <w:r w:rsidR="00073CBA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.50</w:t>
      </w:r>
    </w:p>
    <w:p w:rsidR="00B8413E" w:rsidRPr="00B8413E" w:rsidRDefault="00B8413E" w:rsidP="00BD784A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 w:rsidRPr="00B8413E">
        <w:rPr>
          <w:rFonts w:asciiTheme="minorHAnsi" w:hAnsiTheme="minorHAnsi" w:cstheme="minorHAnsi"/>
          <w:bCs/>
          <w:sz w:val="20"/>
          <w:szCs w:val="20"/>
        </w:rPr>
        <w:t>Pickled Gherki</w:t>
      </w:r>
      <w:r w:rsidR="00607867">
        <w:rPr>
          <w:rFonts w:asciiTheme="minorHAnsi" w:hAnsiTheme="minorHAnsi" w:cstheme="minorHAnsi"/>
          <w:bCs/>
          <w:sz w:val="20"/>
          <w:szCs w:val="20"/>
        </w:rPr>
        <w:t>ns / Cheddar</w:t>
      </w:r>
      <w:r w:rsidR="00CE7A8C">
        <w:rPr>
          <w:rFonts w:asciiTheme="minorHAnsi" w:hAnsiTheme="minorHAnsi" w:cstheme="minorHAnsi"/>
          <w:bCs/>
          <w:sz w:val="20"/>
          <w:szCs w:val="20"/>
        </w:rPr>
        <w:t xml:space="preserve"> Cheese /French Fries</w:t>
      </w:r>
      <w:r w:rsidRPr="00B8413E">
        <w:rPr>
          <w:rFonts w:asciiTheme="minorHAnsi" w:hAnsiTheme="minorHAnsi" w:cstheme="minorHAnsi"/>
          <w:bCs/>
          <w:sz w:val="20"/>
          <w:szCs w:val="20"/>
        </w:rPr>
        <w:t xml:space="preserve"> /</w:t>
      </w:r>
    </w:p>
    <w:p w:rsidR="00B8413E" w:rsidRDefault="00B8413E" w:rsidP="00BD784A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 w:rsidRPr="00B8413E">
        <w:rPr>
          <w:rFonts w:asciiTheme="minorHAnsi" w:hAnsiTheme="minorHAnsi" w:cstheme="minorHAnsi"/>
          <w:bCs/>
          <w:sz w:val="20"/>
          <w:szCs w:val="20"/>
        </w:rPr>
        <w:t xml:space="preserve">Red Onion Chutney </w:t>
      </w:r>
    </w:p>
    <w:p w:rsidR="007C78D6" w:rsidRDefault="007C78D6" w:rsidP="007C78D6">
      <w:pPr>
        <w:pStyle w:val="NoSpacing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Slow Cooked Pork Belly</w:t>
      </w:r>
      <w:r w:rsidR="005A6E35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GF</w:t>
      </w:r>
      <w:r w:rsidR="00073CBA">
        <w:rPr>
          <w:rFonts w:asciiTheme="minorHAnsi" w:hAnsiTheme="minorHAnsi" w:cstheme="minorHAnsi"/>
          <w:b/>
          <w:bCs/>
          <w:sz w:val="20"/>
          <w:szCs w:val="20"/>
          <w:lang w:val="pl-PL"/>
        </w:rPr>
        <w:tab/>
      </w:r>
      <w:r w:rsidR="00073CBA">
        <w:rPr>
          <w:rFonts w:asciiTheme="minorHAnsi" w:hAnsiTheme="minorHAnsi" w:cstheme="minorHAnsi"/>
          <w:b/>
          <w:bCs/>
          <w:sz w:val="20"/>
          <w:szCs w:val="20"/>
          <w:lang w:val="pl-PL"/>
        </w:rPr>
        <w:tab/>
      </w:r>
      <w:r w:rsidR="009E6E30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="00F5558E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£16</w:t>
      </w:r>
      <w:r w:rsidR="00073CBA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.50</w:t>
      </w:r>
    </w:p>
    <w:p w:rsidR="007C78D6" w:rsidRPr="007C78D6" w:rsidRDefault="007C78D6" w:rsidP="00BD784A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Pomme Pur</w:t>
      </w:r>
      <w:r w:rsidR="00116642" w:rsidRPr="00116642">
        <w:rPr>
          <w:rFonts w:asciiTheme="minorHAnsi" w:hAnsiTheme="minorHAnsi" w:cstheme="minorHAnsi"/>
          <w:bCs/>
          <w:sz w:val="20"/>
          <w:szCs w:val="20"/>
        </w:rPr>
        <w:t>é</w:t>
      </w:r>
      <w:r>
        <w:rPr>
          <w:rFonts w:asciiTheme="minorHAnsi" w:hAnsiTheme="minorHAnsi" w:cstheme="minorHAnsi"/>
          <w:bCs/>
          <w:sz w:val="20"/>
          <w:szCs w:val="20"/>
        </w:rPr>
        <w:t xml:space="preserve">e/ Broccoli/ Apple Sauce/ Gravy </w:t>
      </w:r>
      <w:r w:rsidRPr="007C78D6">
        <w:rPr>
          <w:rFonts w:asciiTheme="minorHAnsi" w:hAnsiTheme="minorHAnsi" w:cstheme="minorHAnsi"/>
          <w:b/>
          <w:bCs/>
          <w:sz w:val="20"/>
          <w:szCs w:val="20"/>
        </w:rPr>
        <w:t>GF</w:t>
      </w:r>
    </w:p>
    <w:p w:rsidR="00D96C12" w:rsidRDefault="006C2197" w:rsidP="00BD784A">
      <w:pPr>
        <w:pStyle w:val="NoSpacing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Grilled Rib-Eye Steak 10oz</w:t>
      </w:r>
      <w:r w:rsidR="00D96C12" w:rsidRPr="00D96C12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="00344E7C">
        <w:rPr>
          <w:rFonts w:asciiTheme="minorHAnsi" w:hAnsiTheme="minorHAnsi" w:cstheme="minorHAnsi"/>
          <w:b/>
          <w:bCs/>
          <w:sz w:val="20"/>
          <w:szCs w:val="20"/>
          <w:lang w:val="pl-PL"/>
        </w:rPr>
        <w:tab/>
      </w:r>
      <w:r w:rsidR="00344E7C">
        <w:rPr>
          <w:rFonts w:asciiTheme="minorHAnsi" w:hAnsiTheme="minorHAnsi" w:cstheme="minorHAnsi"/>
          <w:b/>
          <w:bCs/>
          <w:sz w:val="20"/>
          <w:szCs w:val="20"/>
          <w:lang w:val="pl-PL"/>
        </w:rPr>
        <w:tab/>
      </w:r>
      <w:r w:rsidR="009E6E30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="00F5558E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£22</w:t>
      </w:r>
      <w:r w:rsidR="00073CBA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.50</w:t>
      </w:r>
    </w:p>
    <w:p w:rsidR="006C2197" w:rsidRDefault="009E6E30" w:rsidP="00BD784A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French Fries / Grilled Tomato Cherries / M</w:t>
      </w:r>
      <w:r w:rsidR="006C2197">
        <w:rPr>
          <w:rFonts w:asciiTheme="minorHAnsi" w:hAnsiTheme="minorHAnsi" w:cstheme="minorHAnsi"/>
          <w:bCs/>
          <w:sz w:val="20"/>
          <w:szCs w:val="20"/>
        </w:rPr>
        <w:t xml:space="preserve">ushrooms </w:t>
      </w:r>
    </w:p>
    <w:p w:rsidR="008A1EBF" w:rsidRPr="008A1EBF" w:rsidRDefault="008A1EBF" w:rsidP="008A1EB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8A1EBF">
        <w:rPr>
          <w:rFonts w:asciiTheme="minorHAnsi" w:hAnsiTheme="minorHAnsi" w:cstheme="minorHAnsi"/>
          <w:b/>
          <w:bCs/>
          <w:sz w:val="20"/>
          <w:szCs w:val="20"/>
        </w:rPr>
        <w:t xml:space="preserve">Greenhills Lamb Wellington </w:t>
      </w:r>
      <w:r w:rsidR="00344E7C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44E7C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E6E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5558E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£29</w:t>
      </w:r>
      <w:r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.50</w:t>
      </w:r>
    </w:p>
    <w:p w:rsidR="008A1EBF" w:rsidRPr="008A1EBF" w:rsidRDefault="008A1EBF" w:rsidP="008A1EBF">
      <w:pPr>
        <w:pStyle w:val="NoSpacing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8A1EBF">
        <w:rPr>
          <w:rFonts w:asciiTheme="minorHAnsi" w:hAnsiTheme="minorHAnsi" w:cstheme="minorHAnsi"/>
          <w:bCs/>
          <w:sz w:val="20"/>
          <w:szCs w:val="20"/>
          <w:lang w:val="pl-PL"/>
        </w:rPr>
        <w:t>Mint Flageolet Beans / Sugar Snap Peas / Fondant Potato / Rosemary Jus</w:t>
      </w:r>
    </w:p>
    <w:p w:rsidR="009E6E30" w:rsidRDefault="00D2491B" w:rsidP="00D2491B">
      <w:pPr>
        <w:pStyle w:val="NoSpacing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Red Thai Curry:</w:t>
      </w:r>
      <w:r w:rsidR="009E6E30">
        <w:rPr>
          <w:rFonts w:asciiTheme="minorHAnsi" w:hAnsiTheme="minorHAnsi" w:cstheme="minorHAnsi"/>
          <w:b/>
          <w:bCs/>
          <w:sz w:val="20"/>
          <w:szCs w:val="20"/>
          <w:lang w:val="pl-PL"/>
        </w:rPr>
        <w:tab/>
      </w:r>
      <w:r w:rsidR="009E6E30">
        <w:rPr>
          <w:rFonts w:asciiTheme="minorHAnsi" w:hAnsiTheme="minorHAnsi" w:cstheme="minorHAnsi"/>
          <w:b/>
          <w:bCs/>
          <w:sz w:val="20"/>
          <w:szCs w:val="20"/>
          <w:lang w:val="pl-PL"/>
        </w:rPr>
        <w:tab/>
      </w:r>
      <w:r w:rsidR="009E6E30">
        <w:rPr>
          <w:rFonts w:asciiTheme="minorHAnsi" w:hAnsiTheme="minorHAnsi" w:cstheme="minorHAnsi"/>
          <w:b/>
          <w:bCs/>
          <w:sz w:val="20"/>
          <w:szCs w:val="20"/>
          <w:lang w:val="pl-PL"/>
        </w:rPr>
        <w:tab/>
      </w:r>
      <w:r w:rsidR="009E6E30">
        <w:rPr>
          <w:rFonts w:asciiTheme="minorHAnsi" w:hAnsiTheme="minorHAnsi" w:cstheme="minorHAnsi"/>
          <w:b/>
          <w:bCs/>
          <w:sz w:val="20"/>
          <w:szCs w:val="20"/>
          <w:lang w:val="pl-PL"/>
        </w:rPr>
        <w:tab/>
        <w:t xml:space="preserve"> </w:t>
      </w:r>
      <w:r w:rsidR="009E6E30" w:rsidRPr="009E6E30">
        <w:rPr>
          <w:rFonts w:asciiTheme="minorHAnsi" w:hAnsiTheme="minorHAnsi" w:cstheme="minorHAnsi"/>
          <w:b/>
          <w:bCs/>
          <w:sz w:val="20"/>
          <w:szCs w:val="20"/>
        </w:rPr>
        <w:t>£14.50</w:t>
      </w:r>
    </w:p>
    <w:p w:rsidR="00D2491B" w:rsidRDefault="00D2491B" w:rsidP="00D2491B">
      <w:pPr>
        <w:pStyle w:val="NoSpacing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Prawn, Mixed Seafood or Vegan</w:t>
      </w:r>
      <w:r w:rsidR="00607867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GF</w:t>
      </w:r>
    </w:p>
    <w:p w:rsidR="00CE7A8C" w:rsidRDefault="007C78D6" w:rsidP="00BD784A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Lemongrass/Kaffir Lime L</w:t>
      </w:r>
      <w:r w:rsidR="00D2491B">
        <w:rPr>
          <w:rFonts w:asciiTheme="minorHAnsi" w:hAnsiTheme="minorHAnsi" w:cstheme="minorHAnsi"/>
          <w:bCs/>
          <w:sz w:val="20"/>
          <w:szCs w:val="20"/>
        </w:rPr>
        <w:t>eaves</w:t>
      </w:r>
      <w:r>
        <w:rPr>
          <w:rFonts w:asciiTheme="minorHAnsi" w:hAnsiTheme="minorHAnsi" w:cstheme="minorHAnsi"/>
          <w:bCs/>
          <w:sz w:val="20"/>
          <w:szCs w:val="20"/>
        </w:rPr>
        <w:t>/Baby Corn/</w:t>
      </w:r>
    </w:p>
    <w:p w:rsidR="00D2491B" w:rsidRPr="00D2491B" w:rsidRDefault="009E6E30" w:rsidP="00BD784A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Pak Choi</w:t>
      </w:r>
      <w:r w:rsidR="00D2491B">
        <w:rPr>
          <w:rFonts w:asciiTheme="minorHAnsi" w:hAnsiTheme="minorHAnsi" w:cstheme="minorHAnsi"/>
          <w:bCs/>
          <w:sz w:val="20"/>
          <w:szCs w:val="20"/>
        </w:rPr>
        <w:t xml:space="preserve"> / B</w:t>
      </w:r>
      <w:r w:rsidR="00D2491B" w:rsidRPr="00D96C12">
        <w:rPr>
          <w:rFonts w:asciiTheme="minorHAnsi" w:hAnsiTheme="minorHAnsi" w:cstheme="minorHAnsi"/>
          <w:bCs/>
          <w:sz w:val="20"/>
          <w:szCs w:val="20"/>
        </w:rPr>
        <w:t xml:space="preserve">asmati rice </w:t>
      </w:r>
      <w:r w:rsidR="00073CBA">
        <w:rPr>
          <w:rFonts w:asciiTheme="minorHAnsi" w:hAnsiTheme="minorHAnsi" w:cstheme="minorHAnsi"/>
          <w:bCs/>
          <w:sz w:val="20"/>
          <w:szCs w:val="20"/>
        </w:rPr>
        <w:tab/>
      </w:r>
      <w:r w:rsidR="00073CBA">
        <w:rPr>
          <w:rFonts w:asciiTheme="minorHAnsi" w:hAnsiTheme="minorHAnsi" w:cstheme="minorHAnsi"/>
          <w:bCs/>
          <w:sz w:val="20"/>
          <w:szCs w:val="20"/>
        </w:rPr>
        <w:tab/>
      </w:r>
      <w:r w:rsidR="00073CBA">
        <w:rPr>
          <w:rFonts w:asciiTheme="minorHAnsi" w:hAnsiTheme="minorHAnsi" w:cstheme="minorHAnsi"/>
          <w:bCs/>
          <w:sz w:val="20"/>
          <w:szCs w:val="20"/>
        </w:rPr>
        <w:tab/>
      </w:r>
    </w:p>
    <w:p w:rsidR="00B8413E" w:rsidRDefault="00D2491B" w:rsidP="00BD784A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Tempura C</w:t>
      </w:r>
      <w:r w:rsidR="009E6E30">
        <w:rPr>
          <w:rFonts w:asciiTheme="minorHAnsi" w:hAnsiTheme="minorHAnsi" w:cstheme="minorHAnsi"/>
          <w:b/>
          <w:bCs/>
          <w:sz w:val="20"/>
          <w:szCs w:val="20"/>
        </w:rPr>
        <w:t>ourgette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Fritters</w:t>
      </w:r>
      <w:r w:rsidR="0060786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07867" w:rsidRPr="00D2491B">
        <w:rPr>
          <w:rFonts w:asciiTheme="minorHAnsi" w:hAnsiTheme="minorHAnsi" w:cstheme="minorHAnsi"/>
          <w:b/>
          <w:bCs/>
          <w:sz w:val="20"/>
          <w:szCs w:val="20"/>
        </w:rPr>
        <w:t>VG</w:t>
      </w:r>
      <w:r w:rsidR="00073CBA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73CBA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E6E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73CBA">
        <w:rPr>
          <w:rFonts w:asciiTheme="minorHAnsi" w:hAnsiTheme="minorHAnsi" w:cstheme="minorHAnsi"/>
          <w:b/>
          <w:bCs/>
          <w:sz w:val="20"/>
          <w:szCs w:val="20"/>
        </w:rPr>
        <w:t>£12.50</w:t>
      </w:r>
    </w:p>
    <w:p w:rsidR="00BD784A" w:rsidRPr="007C78D6" w:rsidRDefault="00B8413E" w:rsidP="00BD784A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Israeli C</w:t>
      </w:r>
      <w:r w:rsidRPr="00B8413E">
        <w:rPr>
          <w:rFonts w:asciiTheme="minorHAnsi" w:hAnsiTheme="minorHAnsi" w:cstheme="minorHAnsi"/>
          <w:bCs/>
          <w:sz w:val="20"/>
          <w:szCs w:val="20"/>
        </w:rPr>
        <w:t>ouscous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8413E">
        <w:rPr>
          <w:rFonts w:asciiTheme="minorHAnsi" w:hAnsiTheme="minorHAnsi" w:cstheme="minorHAnsi"/>
          <w:bCs/>
          <w:sz w:val="20"/>
          <w:szCs w:val="20"/>
        </w:rPr>
        <w:t>/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2491B">
        <w:rPr>
          <w:rFonts w:asciiTheme="minorHAnsi" w:hAnsiTheme="minorHAnsi" w:cstheme="minorHAnsi"/>
          <w:bCs/>
          <w:sz w:val="20"/>
          <w:szCs w:val="20"/>
        </w:rPr>
        <w:t xml:space="preserve">Artichokes/Pomegranate/Basil Pesto </w:t>
      </w:r>
    </w:p>
    <w:p w:rsidR="00BD784A" w:rsidRDefault="00BD784A" w:rsidP="00BD784A">
      <w:pPr>
        <w:pStyle w:val="NoSpacing"/>
        <w:rPr>
          <w:rFonts w:asciiTheme="minorHAnsi" w:hAnsiTheme="minorHAnsi" w:cstheme="minorHAnsi"/>
          <w:b/>
          <w:bCs/>
          <w:lang w:val="pl-PL"/>
        </w:rPr>
      </w:pPr>
    </w:p>
    <w:p w:rsidR="00F90D7A" w:rsidRDefault="00F90D7A" w:rsidP="00BD784A">
      <w:pPr>
        <w:pStyle w:val="NoSpacing"/>
        <w:rPr>
          <w:rFonts w:asciiTheme="minorHAnsi" w:hAnsiTheme="minorHAnsi" w:cstheme="minorHAnsi"/>
          <w:b/>
          <w:bCs/>
          <w:lang w:val="pl-PL"/>
        </w:rPr>
      </w:pPr>
    </w:p>
    <w:p w:rsidR="00F90D7A" w:rsidRDefault="00F90D7A" w:rsidP="00BD784A">
      <w:pPr>
        <w:pStyle w:val="NoSpacing"/>
        <w:rPr>
          <w:rFonts w:asciiTheme="minorHAnsi" w:hAnsiTheme="minorHAnsi" w:cstheme="minorHAnsi"/>
          <w:b/>
          <w:bCs/>
          <w:lang w:val="pl-PL"/>
        </w:rPr>
      </w:pPr>
    </w:p>
    <w:p w:rsidR="00AB3DB4" w:rsidRDefault="00451D9A" w:rsidP="00BD784A">
      <w:pPr>
        <w:pStyle w:val="NoSpacing"/>
        <w:rPr>
          <w:rFonts w:asciiTheme="minorHAnsi" w:hAnsiTheme="minorHAnsi" w:cstheme="minorHAnsi"/>
          <w:b/>
          <w:bCs/>
          <w:color w:val="76923C" w:themeColor="accent3" w:themeShade="BF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76923C" w:themeColor="accent3" w:themeShade="BF"/>
          <w:lang w:val="pl-PL"/>
        </w:rPr>
        <w:t>Lobster M</w:t>
      </w:r>
      <w:r w:rsidR="00AB3DB4" w:rsidRPr="0047705B">
        <w:rPr>
          <w:rFonts w:asciiTheme="minorHAnsi" w:hAnsiTheme="minorHAnsi" w:cstheme="minorHAnsi"/>
          <w:b/>
          <w:bCs/>
          <w:color w:val="76923C" w:themeColor="accent3" w:themeShade="BF"/>
          <w:lang w:val="pl-PL"/>
        </w:rPr>
        <w:t>enu</w:t>
      </w:r>
    </w:p>
    <w:p w:rsidR="00073CBA" w:rsidRDefault="00073CBA" w:rsidP="00073CBA">
      <w:pPr>
        <w:pStyle w:val="NoSpacing"/>
        <w:rPr>
          <w:rFonts w:asciiTheme="minorHAnsi" w:hAnsiTheme="minorHAnsi" w:cstheme="minorHAnsi"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Half Grilled L</w:t>
      </w:r>
      <w:r w:rsidRPr="00AB3DB4">
        <w:rPr>
          <w:rFonts w:asciiTheme="minorHAnsi" w:hAnsiTheme="minorHAnsi" w:cstheme="minorHAnsi"/>
          <w:b/>
          <w:bCs/>
          <w:sz w:val="20"/>
          <w:szCs w:val="20"/>
          <w:lang w:val="pl-PL"/>
        </w:rPr>
        <w:t>obster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GF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ab/>
      </w:r>
      <w:r w:rsidR="00344E7C">
        <w:rPr>
          <w:rFonts w:asciiTheme="minorHAnsi" w:hAnsiTheme="minorHAnsi" w:cstheme="minorHAnsi"/>
          <w:b/>
          <w:bCs/>
          <w:sz w:val="20"/>
          <w:szCs w:val="20"/>
          <w:lang w:val="pl-PL"/>
        </w:rPr>
        <w:tab/>
      </w:r>
      <w:r w:rsidR="00F5558E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£24</w:t>
      </w:r>
      <w:r w:rsidR="00344E7C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.5</w:t>
      </w:r>
      <w:r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0</w:t>
      </w:r>
    </w:p>
    <w:p w:rsidR="00073CBA" w:rsidRDefault="00073CBA" w:rsidP="00073CBA">
      <w:pPr>
        <w:pStyle w:val="NoSpacing"/>
        <w:rPr>
          <w:rFonts w:asciiTheme="minorHAnsi" w:hAnsiTheme="minorHAnsi" w:cstheme="minorHAnsi"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Cs/>
          <w:sz w:val="20"/>
          <w:szCs w:val="20"/>
          <w:lang w:val="pl-PL"/>
        </w:rPr>
        <w:t>Garlic B</w:t>
      </w:r>
      <w:r w:rsidRPr="00AB3DB4">
        <w:rPr>
          <w:rFonts w:asciiTheme="minorHAnsi" w:hAnsiTheme="minorHAnsi" w:cstheme="minorHAnsi"/>
          <w:bCs/>
          <w:sz w:val="20"/>
          <w:szCs w:val="20"/>
          <w:lang w:val="pl-PL"/>
        </w:rPr>
        <w:t>utter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AB3DB4">
        <w:rPr>
          <w:rFonts w:asciiTheme="minorHAnsi" w:hAnsiTheme="minorHAnsi" w:cstheme="minorHAnsi"/>
          <w:bCs/>
          <w:sz w:val="20"/>
          <w:szCs w:val="20"/>
          <w:lang w:val="pl-PL"/>
        </w:rPr>
        <w:t>/</w:t>
      </w:r>
      <w:r w:rsidR="003C7A0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French Fries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/ </w:t>
      </w:r>
    </w:p>
    <w:p w:rsidR="00073CBA" w:rsidRPr="00073CBA" w:rsidRDefault="00073CBA" w:rsidP="00BD784A">
      <w:pPr>
        <w:pStyle w:val="NoSpacing"/>
        <w:rPr>
          <w:rFonts w:asciiTheme="minorHAnsi" w:hAnsiTheme="minorHAnsi" w:cstheme="minorHAnsi"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Cs/>
          <w:sz w:val="20"/>
          <w:szCs w:val="20"/>
          <w:lang w:val="pl-PL"/>
        </w:rPr>
        <w:t xml:space="preserve">Cherry Tomato Ketchup </w:t>
      </w:r>
    </w:p>
    <w:p w:rsidR="00AB3DB4" w:rsidRPr="009735DB" w:rsidRDefault="00AB3DB4" w:rsidP="00BD784A">
      <w:pPr>
        <w:pStyle w:val="NoSpacing"/>
        <w:rPr>
          <w:rFonts w:asciiTheme="minorHAnsi" w:hAnsiTheme="minorHAnsi" w:cstheme="minorHAnsi"/>
          <w:bCs/>
          <w:color w:val="000000" w:themeColor="text1"/>
          <w:sz w:val="20"/>
          <w:szCs w:val="20"/>
          <w:lang w:val="pl-PL"/>
        </w:rPr>
      </w:pPr>
      <w:r w:rsidRPr="00AB3DB4">
        <w:rPr>
          <w:rFonts w:asciiTheme="minorHAnsi" w:hAnsiTheme="minorHAnsi" w:cstheme="minorHAnsi"/>
          <w:b/>
          <w:bCs/>
          <w:sz w:val="20"/>
          <w:szCs w:val="20"/>
          <w:lang w:val="pl-PL"/>
        </w:rPr>
        <w:t>Half Tempura Lobster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ab/>
      </w:r>
      <w:r w:rsidR="00F5558E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£27</w:t>
      </w:r>
      <w:r w:rsidR="00073CBA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.50</w:t>
      </w:r>
    </w:p>
    <w:p w:rsidR="00AB3DB4" w:rsidRPr="009735DB" w:rsidRDefault="00AB3DB4" w:rsidP="00BD784A">
      <w:pPr>
        <w:pStyle w:val="NoSpacing"/>
        <w:rPr>
          <w:rFonts w:asciiTheme="minorHAnsi" w:hAnsiTheme="minorHAnsi" w:cstheme="minorHAnsi"/>
          <w:bCs/>
          <w:color w:val="000000" w:themeColor="text1"/>
          <w:sz w:val="20"/>
          <w:szCs w:val="20"/>
          <w:lang w:val="pl-PL"/>
        </w:rPr>
      </w:pPr>
      <w:r w:rsidRPr="009735DB">
        <w:rPr>
          <w:rFonts w:asciiTheme="minorHAnsi" w:hAnsiTheme="minorHAnsi" w:cstheme="minorHAnsi"/>
          <w:bCs/>
          <w:color w:val="000000" w:themeColor="text1"/>
          <w:sz w:val="20"/>
          <w:szCs w:val="20"/>
          <w:lang w:val="pl-PL"/>
        </w:rPr>
        <w:t xml:space="preserve">Two Scallops / Red Curry Sauce / Sticky Rice / </w:t>
      </w:r>
    </w:p>
    <w:p w:rsidR="00AB3DB4" w:rsidRPr="009735DB" w:rsidRDefault="00AB3DB4" w:rsidP="00BD784A">
      <w:pPr>
        <w:pStyle w:val="NoSpacing"/>
        <w:rPr>
          <w:rFonts w:asciiTheme="minorHAnsi" w:hAnsiTheme="minorHAnsi" w:cstheme="minorHAnsi"/>
          <w:bCs/>
          <w:color w:val="000000" w:themeColor="text1"/>
          <w:sz w:val="20"/>
          <w:szCs w:val="20"/>
          <w:lang w:val="pl-PL"/>
        </w:rPr>
      </w:pPr>
      <w:r w:rsidRPr="009735DB">
        <w:rPr>
          <w:rFonts w:asciiTheme="minorHAnsi" w:hAnsiTheme="minorHAnsi" w:cstheme="minorHAnsi"/>
          <w:bCs/>
          <w:color w:val="000000" w:themeColor="text1"/>
          <w:sz w:val="20"/>
          <w:szCs w:val="20"/>
          <w:lang w:val="pl-PL"/>
        </w:rPr>
        <w:t xml:space="preserve">Pac Choy       </w:t>
      </w:r>
    </w:p>
    <w:p w:rsidR="00AB3DB4" w:rsidRPr="009735DB" w:rsidRDefault="00AB3DB4" w:rsidP="00BD784A">
      <w:pPr>
        <w:pStyle w:val="NoSpacing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</w:pPr>
      <w:r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 xml:space="preserve">Half lobster Thermidor </w:t>
      </w:r>
      <w:r w:rsidR="005A6E35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GF</w:t>
      </w:r>
      <w:r w:rsidR="00607867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ab/>
      </w:r>
      <w:r w:rsidR="00607867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ab/>
      </w:r>
      <w:r w:rsidR="005A6E35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ab/>
      </w:r>
      <w:r w:rsidR="00F5558E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£27</w:t>
      </w:r>
      <w:r w:rsidR="00073CBA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.50</w:t>
      </w:r>
    </w:p>
    <w:p w:rsidR="00AB3DB4" w:rsidRPr="00AB3DB4" w:rsidRDefault="00AB3DB4" w:rsidP="00BD784A">
      <w:pPr>
        <w:pStyle w:val="NoSpacing"/>
        <w:rPr>
          <w:rFonts w:asciiTheme="minorHAnsi" w:hAnsiTheme="minorHAnsi" w:cstheme="minorHAnsi"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Cs/>
          <w:sz w:val="20"/>
          <w:szCs w:val="20"/>
          <w:lang w:val="pl-PL"/>
        </w:rPr>
        <w:t>C</w:t>
      </w:r>
      <w:r w:rsidRPr="00AB3DB4">
        <w:rPr>
          <w:rFonts w:asciiTheme="minorHAnsi" w:hAnsiTheme="minorHAnsi" w:cstheme="minorHAnsi"/>
          <w:bCs/>
          <w:sz w:val="20"/>
          <w:szCs w:val="20"/>
          <w:lang w:val="pl-PL"/>
        </w:rPr>
        <w:t>heddar cheese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AB3DB4">
        <w:rPr>
          <w:rFonts w:asciiTheme="minorHAnsi" w:hAnsiTheme="minorHAnsi" w:cstheme="minorHAnsi"/>
          <w:bCs/>
          <w:sz w:val="20"/>
          <w:szCs w:val="20"/>
          <w:lang w:val="pl-PL"/>
        </w:rPr>
        <w:t>/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Basmati R</w:t>
      </w:r>
      <w:r w:rsidRPr="00AB3DB4">
        <w:rPr>
          <w:rFonts w:asciiTheme="minorHAnsi" w:hAnsiTheme="minorHAnsi" w:cstheme="minorHAnsi"/>
          <w:bCs/>
          <w:sz w:val="20"/>
          <w:szCs w:val="20"/>
          <w:lang w:val="pl-PL"/>
        </w:rPr>
        <w:t>ice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AB3DB4">
        <w:rPr>
          <w:rFonts w:asciiTheme="minorHAnsi" w:hAnsiTheme="minorHAnsi" w:cstheme="minorHAnsi"/>
          <w:bCs/>
          <w:sz w:val="20"/>
          <w:szCs w:val="20"/>
          <w:lang w:val="pl-PL"/>
        </w:rPr>
        <w:t>/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Wilted Spinach 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ab/>
        <w:t xml:space="preserve">       </w:t>
      </w:r>
    </w:p>
    <w:p w:rsidR="00AB3DB4" w:rsidRPr="00AB3DB4" w:rsidRDefault="009E6E30" w:rsidP="00BD784A">
      <w:pPr>
        <w:pStyle w:val="NoSpacing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9E6E3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Why Not </w:t>
      </w:r>
      <w:r w:rsidR="00AB3DB4" w:rsidRPr="009E6E30">
        <w:rPr>
          <w:rFonts w:asciiTheme="minorHAnsi" w:hAnsiTheme="minorHAnsi" w:cstheme="minorHAnsi"/>
          <w:bCs/>
          <w:sz w:val="20"/>
          <w:szCs w:val="20"/>
          <w:lang w:val="pl-PL"/>
        </w:rPr>
        <w:t>Add Three Tiger Prawns</w:t>
      </w:r>
      <w:r w:rsidR="00AB3DB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="00AB3DB4" w:rsidRPr="00AB3DB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ab/>
      </w:r>
      <w:r w:rsidR="00AB3DB4" w:rsidRPr="00AB3DB4">
        <w:rPr>
          <w:rFonts w:asciiTheme="minorHAnsi" w:hAnsiTheme="minorHAnsi" w:cstheme="minorHAnsi"/>
          <w:b/>
          <w:bCs/>
          <w:sz w:val="20"/>
          <w:szCs w:val="20"/>
          <w:lang w:val="pl-PL"/>
        </w:rPr>
        <w:t>£5.00</w:t>
      </w:r>
    </w:p>
    <w:p w:rsidR="00AB3DB4" w:rsidRPr="00914672" w:rsidRDefault="00AB3DB4" w:rsidP="00BD784A">
      <w:pPr>
        <w:pStyle w:val="NoSpacing"/>
        <w:rPr>
          <w:rFonts w:asciiTheme="minorHAnsi" w:hAnsiTheme="minorHAnsi" w:cstheme="minorHAnsi"/>
          <w:bCs/>
        </w:rPr>
      </w:pPr>
    </w:p>
    <w:p w:rsidR="00AB3DB4" w:rsidRPr="009735DB" w:rsidRDefault="00AB3DB4" w:rsidP="00BD784A">
      <w:pPr>
        <w:pStyle w:val="NoSpacing"/>
        <w:rPr>
          <w:rFonts w:asciiTheme="minorHAnsi" w:hAnsiTheme="minorHAnsi" w:cstheme="minorHAnsi"/>
          <w:b/>
          <w:bCs/>
          <w:color w:val="000000" w:themeColor="text1"/>
          <w:lang w:val="pl-PL"/>
        </w:rPr>
      </w:pPr>
      <w:r w:rsidRPr="0047705B">
        <w:rPr>
          <w:rFonts w:asciiTheme="minorHAnsi" w:hAnsiTheme="minorHAnsi" w:cstheme="minorHAnsi"/>
          <w:b/>
          <w:bCs/>
          <w:color w:val="76923C" w:themeColor="accent3" w:themeShade="BF"/>
          <w:lang w:val="pl-PL"/>
        </w:rPr>
        <w:t>Sides</w:t>
      </w:r>
    </w:p>
    <w:p w:rsidR="00AB3DB4" w:rsidRPr="009735DB" w:rsidRDefault="00BD4A30" w:rsidP="00BD784A">
      <w:pPr>
        <w:pStyle w:val="NoSpacing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735D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French Fries</w:t>
      </w:r>
      <w:r w:rsidR="00AB3DB4" w:rsidRPr="009735D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B3DB4" w:rsidRPr="009735D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="00AB3DB4" w:rsidRPr="009735D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="00AB3DB4" w:rsidRPr="009735D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="00AB3DB4" w:rsidRPr="009735D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="003E1BA6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£3.5</w:t>
      </w:r>
      <w:r w:rsidR="00AB3DB4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0</w:t>
      </w:r>
    </w:p>
    <w:p w:rsidR="00AB3DB4" w:rsidRPr="009735DB" w:rsidRDefault="00AB3DB4" w:rsidP="00BD784A">
      <w:pPr>
        <w:pStyle w:val="NoSpacing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735D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Mixed leaves, French dressing</w:t>
      </w:r>
      <w:r w:rsidRPr="009735D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Pr="009735D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="003E1BA6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£4.0</w:t>
      </w:r>
      <w:r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0</w:t>
      </w:r>
    </w:p>
    <w:p w:rsidR="00AB3DB4" w:rsidRPr="009735DB" w:rsidRDefault="00AB3DB4" w:rsidP="00BD784A">
      <w:pPr>
        <w:pStyle w:val="NoSpacing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735D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Jersey Royals</w:t>
      </w:r>
      <w:r w:rsidRPr="009735D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Pr="009735D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Pr="009735D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Pr="009735D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="003E1BA6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£4.5</w:t>
      </w:r>
      <w:r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0</w:t>
      </w:r>
    </w:p>
    <w:p w:rsidR="00AB3DB4" w:rsidRDefault="00AB3DB4" w:rsidP="00BD784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AB3DB4" w:rsidRPr="0047705B" w:rsidRDefault="00AB3DB4" w:rsidP="00BD784A">
      <w:pPr>
        <w:pStyle w:val="NoSpacing"/>
        <w:rPr>
          <w:rFonts w:asciiTheme="minorHAnsi" w:hAnsiTheme="minorHAnsi" w:cstheme="minorHAnsi"/>
          <w:b/>
          <w:bCs/>
          <w:color w:val="76923C" w:themeColor="accent3" w:themeShade="BF"/>
        </w:rPr>
      </w:pPr>
      <w:r w:rsidRPr="0047705B">
        <w:rPr>
          <w:rFonts w:asciiTheme="minorHAnsi" w:hAnsiTheme="minorHAnsi" w:cstheme="minorHAnsi"/>
          <w:b/>
          <w:bCs/>
          <w:color w:val="76923C" w:themeColor="accent3" w:themeShade="BF"/>
        </w:rPr>
        <w:t>Something Sweet</w:t>
      </w:r>
    </w:p>
    <w:p w:rsidR="00F5558E" w:rsidRPr="009735DB" w:rsidRDefault="00F5558E" w:rsidP="00F5558E">
      <w:pPr>
        <w:pStyle w:val="NoSpacing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</w:pPr>
      <w:r w:rsidRPr="00AB3DB4">
        <w:rPr>
          <w:rFonts w:asciiTheme="minorHAnsi" w:hAnsiTheme="minorHAnsi" w:cstheme="minorHAnsi"/>
          <w:b/>
          <w:bCs/>
          <w:sz w:val="20"/>
          <w:szCs w:val="20"/>
          <w:lang w:val="pl-PL"/>
        </w:rPr>
        <w:t>Ice Cream &amp; Sorbet GF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ab/>
      </w:r>
      <w:r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£5.50</w:t>
      </w:r>
    </w:p>
    <w:p w:rsidR="00F5558E" w:rsidRPr="009735DB" w:rsidRDefault="00F5558E" w:rsidP="00073CBA">
      <w:pPr>
        <w:pStyle w:val="NoSpacing"/>
        <w:rPr>
          <w:rFonts w:asciiTheme="minorHAnsi" w:hAnsiTheme="minorHAnsi" w:cstheme="minorHAnsi"/>
          <w:bCs/>
          <w:color w:val="000000" w:themeColor="text1"/>
          <w:sz w:val="20"/>
          <w:szCs w:val="20"/>
          <w:lang w:val="pl-PL"/>
        </w:rPr>
      </w:pPr>
      <w:r w:rsidRPr="009735DB">
        <w:rPr>
          <w:rFonts w:asciiTheme="minorHAnsi" w:hAnsiTheme="minorHAnsi" w:cstheme="minorHAnsi"/>
          <w:bCs/>
          <w:color w:val="000000" w:themeColor="text1"/>
          <w:sz w:val="20"/>
          <w:szCs w:val="20"/>
          <w:lang w:val="pl-PL"/>
        </w:rPr>
        <w:t xml:space="preserve">Selection of Jersey Ice Cream and Sorbets </w:t>
      </w:r>
    </w:p>
    <w:p w:rsidR="00073CBA" w:rsidRPr="009735DB" w:rsidRDefault="00073CBA" w:rsidP="00073CBA">
      <w:pPr>
        <w:pStyle w:val="NoSpacing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Chocolate Brownie </w:t>
      </w:r>
      <w:r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="003E1BA6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£6</w:t>
      </w:r>
      <w:r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.50 </w:t>
      </w:r>
    </w:p>
    <w:p w:rsidR="00073CBA" w:rsidRPr="009735DB" w:rsidRDefault="00073CBA" w:rsidP="00073CBA">
      <w:pPr>
        <w:pStyle w:val="NoSpacing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735D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Summer Berry Compote</w:t>
      </w:r>
    </w:p>
    <w:p w:rsidR="00073CBA" w:rsidRPr="009735DB" w:rsidRDefault="00CE01DD" w:rsidP="00073CBA">
      <w:pPr>
        <w:pStyle w:val="NoSpacing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Eton Mess GF</w:t>
      </w:r>
      <w:r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="003E1BA6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£6</w:t>
      </w:r>
      <w:r w:rsidR="00073CBA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.50</w:t>
      </w:r>
    </w:p>
    <w:p w:rsidR="00073CBA" w:rsidRPr="009735DB" w:rsidRDefault="00073CBA" w:rsidP="00073CBA">
      <w:pPr>
        <w:pStyle w:val="NoSpacing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735D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Summer Berry Compote / Jersey Cream / Meringue </w:t>
      </w:r>
    </w:p>
    <w:p w:rsidR="00B312E2" w:rsidRPr="009735DB" w:rsidRDefault="00B312E2" w:rsidP="00B312E2">
      <w:pPr>
        <w:pStyle w:val="NoSpacing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</w:pPr>
      <w:r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 xml:space="preserve">Orange &amp; ginger </w:t>
      </w:r>
      <w:r w:rsidR="00116642" w:rsidRPr="00116642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Crème Brûlée</w:t>
      </w:r>
      <w:r w:rsidR="003E1BA6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ab/>
      </w:r>
      <w:r w:rsidR="003E1BA6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ab/>
        <w:t>£8</w:t>
      </w:r>
      <w:r w:rsidR="00F5558E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.5</w:t>
      </w:r>
      <w:r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0</w:t>
      </w:r>
    </w:p>
    <w:p w:rsidR="00B312E2" w:rsidRPr="009735DB" w:rsidRDefault="00B312E2" w:rsidP="00BD784A">
      <w:pPr>
        <w:pStyle w:val="NoSpacing"/>
        <w:rPr>
          <w:rFonts w:asciiTheme="minorHAnsi" w:hAnsiTheme="minorHAnsi" w:cstheme="minorHAnsi"/>
          <w:bCs/>
          <w:color w:val="000000" w:themeColor="text1"/>
          <w:sz w:val="20"/>
          <w:szCs w:val="20"/>
          <w:lang w:val="pl-PL"/>
        </w:rPr>
      </w:pPr>
      <w:r w:rsidRPr="009735DB">
        <w:rPr>
          <w:rFonts w:asciiTheme="minorHAnsi" w:hAnsiTheme="minorHAnsi" w:cstheme="minorHAnsi"/>
          <w:bCs/>
          <w:color w:val="000000" w:themeColor="text1"/>
          <w:sz w:val="20"/>
          <w:szCs w:val="20"/>
          <w:lang w:val="pl-PL"/>
        </w:rPr>
        <w:t xml:space="preserve">Shortbread biscuits </w:t>
      </w:r>
    </w:p>
    <w:p w:rsidR="00AB3DB4" w:rsidRPr="009735DB" w:rsidRDefault="00AB3DB4" w:rsidP="00BD784A">
      <w:pPr>
        <w:pStyle w:val="NoSpacing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</w:pPr>
      <w:r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Peach Melba 100th Special</w:t>
      </w:r>
      <w:r w:rsidR="005A6E35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 xml:space="preserve"> GF</w:t>
      </w:r>
      <w:r w:rsidR="00CE01DD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ab/>
      </w:r>
      <w:r w:rsidR="00CE01DD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ab/>
      </w:r>
      <w:r w:rsidR="003E1BA6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£8</w:t>
      </w:r>
      <w:r w:rsidR="00073CBA" w:rsidRPr="00973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.50</w:t>
      </w:r>
    </w:p>
    <w:p w:rsidR="00AB3DB4" w:rsidRPr="00BD784A" w:rsidRDefault="00AB3DB4" w:rsidP="00BD784A">
      <w:pPr>
        <w:pStyle w:val="NoSpacing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BD784A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White Chocolate Mousse / Honeycomb / Raspberries </w:t>
      </w:r>
    </w:p>
    <w:p w:rsidR="00AB3DB4" w:rsidRPr="00AB3DB4" w:rsidRDefault="00AB3DB4" w:rsidP="00BD784A">
      <w:pPr>
        <w:pStyle w:val="NoSpacing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AB3DB4">
        <w:rPr>
          <w:rFonts w:asciiTheme="minorHAnsi" w:hAnsiTheme="minorHAnsi" w:cstheme="minorHAnsi"/>
          <w:b/>
          <w:bCs/>
          <w:sz w:val="20"/>
          <w:szCs w:val="20"/>
          <w:lang w:val="pl-PL"/>
        </w:rPr>
        <w:t>Cheese Platter</w:t>
      </w:r>
      <w:r w:rsidR="00CE01DD">
        <w:rPr>
          <w:rFonts w:asciiTheme="minorHAnsi" w:hAnsiTheme="minorHAnsi" w:cstheme="minorHAnsi"/>
          <w:b/>
          <w:bCs/>
          <w:sz w:val="20"/>
          <w:szCs w:val="20"/>
          <w:lang w:val="pl-PL"/>
        </w:rPr>
        <w:tab/>
      </w:r>
      <w:r w:rsidR="00CE01DD">
        <w:rPr>
          <w:rFonts w:asciiTheme="minorHAnsi" w:hAnsiTheme="minorHAnsi" w:cstheme="minorHAnsi"/>
          <w:b/>
          <w:bCs/>
          <w:sz w:val="20"/>
          <w:szCs w:val="20"/>
          <w:lang w:val="pl-PL"/>
        </w:rPr>
        <w:tab/>
      </w:r>
      <w:r w:rsidR="00CE01DD">
        <w:rPr>
          <w:rFonts w:asciiTheme="minorHAnsi" w:hAnsiTheme="minorHAnsi" w:cstheme="minorHAnsi"/>
          <w:b/>
          <w:bCs/>
          <w:sz w:val="20"/>
          <w:szCs w:val="20"/>
          <w:lang w:val="pl-PL"/>
        </w:rPr>
        <w:tab/>
      </w:r>
      <w:r w:rsidR="00CE01DD">
        <w:rPr>
          <w:rFonts w:asciiTheme="minorHAnsi" w:hAnsiTheme="minorHAnsi" w:cstheme="minorHAnsi"/>
          <w:b/>
          <w:bCs/>
          <w:sz w:val="20"/>
          <w:szCs w:val="20"/>
          <w:lang w:val="pl-PL"/>
        </w:rPr>
        <w:tab/>
      </w:r>
      <w:r w:rsidR="00073CBA">
        <w:rPr>
          <w:rFonts w:asciiTheme="minorHAnsi" w:hAnsiTheme="minorHAnsi" w:cstheme="minorHAnsi"/>
          <w:b/>
          <w:bCs/>
          <w:sz w:val="20"/>
          <w:szCs w:val="20"/>
          <w:lang w:val="pl-PL"/>
        </w:rPr>
        <w:t>£10.50</w:t>
      </w:r>
    </w:p>
    <w:p w:rsidR="005F5D3F" w:rsidRPr="003D6E12" w:rsidRDefault="00AB3DB4" w:rsidP="00BD784A">
      <w:pPr>
        <w:pStyle w:val="NoSpacing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BD784A">
        <w:rPr>
          <w:rFonts w:asciiTheme="minorHAnsi" w:hAnsiTheme="minorHAnsi" w:cstheme="minorHAnsi"/>
          <w:bCs/>
          <w:sz w:val="20"/>
          <w:szCs w:val="20"/>
          <w:lang w:val="pl-PL"/>
        </w:rPr>
        <w:t>Selection of Cheeses / Grapes / Celery / Biscuits</w:t>
      </w:r>
    </w:p>
    <w:p w:rsidR="005F5D3F" w:rsidRDefault="003D6E12" w:rsidP="00BD784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129540</wp:posOffset>
            </wp:positionV>
            <wp:extent cx="381000" cy="381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D3F" w:rsidRDefault="003D6E12" w:rsidP="00BD784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369207" cy="3524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INBOW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7" t="34585" r="23426" b="29101"/>
                    <a:stretch/>
                  </pic:blipFill>
                  <pic:spPr bwMode="auto">
                    <a:xfrm>
                      <a:off x="0" y="0"/>
                      <a:ext cx="369207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7680960</wp:posOffset>
            </wp:positionH>
            <wp:positionV relativeFrom="paragraph">
              <wp:posOffset>12700</wp:posOffset>
            </wp:positionV>
            <wp:extent cx="361950" cy="361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D3F" w:rsidRDefault="005F5D3F" w:rsidP="00503D83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3D6E12" w:rsidRDefault="003D6E12" w:rsidP="00503D83">
      <w:pPr>
        <w:pStyle w:val="NoSpacing"/>
        <w:rPr>
          <w:rFonts w:asciiTheme="minorHAnsi" w:hAnsiTheme="minorHAnsi" w:cstheme="minorHAnsi"/>
          <w:b/>
          <w:sz w:val="12"/>
          <w:szCs w:val="12"/>
        </w:rPr>
      </w:pPr>
    </w:p>
    <w:p w:rsidR="0047705B" w:rsidRPr="0081726E" w:rsidRDefault="00BD784A" w:rsidP="00503D83">
      <w:pPr>
        <w:pStyle w:val="NoSpacing"/>
        <w:rPr>
          <w:rFonts w:asciiTheme="minorHAnsi" w:hAnsiTheme="minorHAnsi" w:cstheme="minorHAnsi"/>
          <w:b/>
          <w:sz w:val="12"/>
          <w:szCs w:val="12"/>
        </w:rPr>
      </w:pPr>
      <w:r w:rsidRPr="00BD784A">
        <w:rPr>
          <w:rFonts w:asciiTheme="minorHAnsi" w:hAnsiTheme="minorHAnsi" w:cstheme="minorHAnsi"/>
          <w:b/>
          <w:sz w:val="12"/>
          <w:szCs w:val="12"/>
        </w:rPr>
        <w:t xml:space="preserve">@GREENHILLSJERSEY  </w:t>
      </w:r>
      <w:r>
        <w:rPr>
          <w:rFonts w:asciiTheme="minorHAnsi" w:hAnsiTheme="minorHAnsi" w:cstheme="minorHAnsi"/>
          <w:b/>
          <w:sz w:val="12"/>
          <w:szCs w:val="12"/>
        </w:rPr>
        <w:t xml:space="preserve"> </w:t>
      </w:r>
      <w:r>
        <w:rPr>
          <w:rFonts w:asciiTheme="minorHAnsi" w:hAnsiTheme="minorHAnsi" w:cstheme="minorHAnsi"/>
          <w:b/>
          <w:sz w:val="12"/>
          <w:szCs w:val="12"/>
        </w:rPr>
        <w:tab/>
        <w:t xml:space="preserve">        </w:t>
      </w:r>
      <w:r w:rsidRPr="00BD784A">
        <w:rPr>
          <w:rFonts w:asciiTheme="minorHAnsi" w:hAnsiTheme="minorHAnsi" w:cstheme="minorHAnsi"/>
          <w:b/>
          <w:sz w:val="12"/>
          <w:szCs w:val="12"/>
        </w:rPr>
        <w:t xml:space="preserve"> @GREENHILLSCOUNTRYHOTEL </w:t>
      </w:r>
      <w:r>
        <w:rPr>
          <w:rFonts w:asciiTheme="minorHAnsi" w:hAnsiTheme="minorHAnsi" w:cstheme="minorHAnsi"/>
          <w:b/>
          <w:sz w:val="12"/>
          <w:szCs w:val="12"/>
        </w:rPr>
        <w:tab/>
        <w:t xml:space="preserve">     </w:t>
      </w:r>
      <w:r w:rsidR="0081726E">
        <w:rPr>
          <w:rFonts w:asciiTheme="minorHAnsi" w:hAnsiTheme="minorHAnsi" w:cstheme="minorHAnsi"/>
          <w:b/>
          <w:sz w:val="12"/>
          <w:szCs w:val="12"/>
        </w:rPr>
        <w:t>#STAYSAFE</w:t>
      </w:r>
    </w:p>
    <w:sectPr w:rsidR="0047705B" w:rsidRPr="0081726E" w:rsidSect="001A566F">
      <w:footerReference w:type="default" r:id="rId10"/>
      <w:pgSz w:w="16838" w:h="11906" w:orient="landscape"/>
      <w:pgMar w:top="1134" w:right="1418" w:bottom="1134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30" w:rsidRDefault="009E6E30" w:rsidP="009E17CE">
      <w:pPr>
        <w:spacing w:after="0" w:line="240" w:lineRule="auto"/>
      </w:pPr>
      <w:r>
        <w:separator/>
      </w:r>
    </w:p>
  </w:endnote>
  <w:endnote w:type="continuationSeparator" w:id="0">
    <w:p w:rsidR="009E6E30" w:rsidRDefault="009E6E30" w:rsidP="009E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E30" w:rsidRDefault="009E6E30" w:rsidP="00723925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723925">
      <w:rPr>
        <w:rFonts w:asciiTheme="minorHAnsi" w:hAnsiTheme="minorHAnsi" w:cstheme="minorHAnsi"/>
        <w:b/>
        <w:sz w:val="20"/>
        <w:szCs w:val="20"/>
      </w:rPr>
      <w:t>V = VEGETARIAN VG = VEGAN GF = GLUTEN FREE</w:t>
    </w:r>
  </w:p>
  <w:p w:rsidR="003D6E12" w:rsidRPr="00723925" w:rsidRDefault="003D6E12" w:rsidP="00723925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D6E12">
      <w:rPr>
        <w:rFonts w:asciiTheme="minorHAnsi" w:hAnsiTheme="minorHAnsi" w:cstheme="minorHAnsi"/>
        <w:b/>
        <w:sz w:val="20"/>
        <w:szCs w:val="20"/>
      </w:rPr>
      <w:t>‘Please note a discretionary service charge of 10% has been added to your final bill’.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30" w:rsidRDefault="009E6E30" w:rsidP="009E17CE">
      <w:pPr>
        <w:spacing w:after="0" w:line="240" w:lineRule="auto"/>
      </w:pPr>
      <w:r>
        <w:separator/>
      </w:r>
    </w:p>
  </w:footnote>
  <w:footnote w:type="continuationSeparator" w:id="0">
    <w:p w:rsidR="009E6E30" w:rsidRDefault="009E6E30" w:rsidP="009E1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6F"/>
    <w:rsid w:val="0003621C"/>
    <w:rsid w:val="00073CBA"/>
    <w:rsid w:val="000D4FBA"/>
    <w:rsid w:val="001124BF"/>
    <w:rsid w:val="00116642"/>
    <w:rsid w:val="001A566F"/>
    <w:rsid w:val="001B260A"/>
    <w:rsid w:val="00263AE5"/>
    <w:rsid w:val="00344E7C"/>
    <w:rsid w:val="003C7A07"/>
    <w:rsid w:val="003D6E12"/>
    <w:rsid w:val="003E1BA6"/>
    <w:rsid w:val="00451D9A"/>
    <w:rsid w:val="0047705B"/>
    <w:rsid w:val="004E70BB"/>
    <w:rsid w:val="00503D83"/>
    <w:rsid w:val="00513E09"/>
    <w:rsid w:val="00545680"/>
    <w:rsid w:val="005922AA"/>
    <w:rsid w:val="005A227B"/>
    <w:rsid w:val="005A6E35"/>
    <w:rsid w:val="005E6F33"/>
    <w:rsid w:val="005F02D3"/>
    <w:rsid w:val="005F5D3F"/>
    <w:rsid w:val="00607867"/>
    <w:rsid w:val="006C2197"/>
    <w:rsid w:val="00723925"/>
    <w:rsid w:val="00736762"/>
    <w:rsid w:val="00774CC6"/>
    <w:rsid w:val="007B0E77"/>
    <w:rsid w:val="007B39BD"/>
    <w:rsid w:val="007C78D6"/>
    <w:rsid w:val="007E356B"/>
    <w:rsid w:val="0081726E"/>
    <w:rsid w:val="008A1EBF"/>
    <w:rsid w:val="008C0930"/>
    <w:rsid w:val="008E75DF"/>
    <w:rsid w:val="00914672"/>
    <w:rsid w:val="00927B3B"/>
    <w:rsid w:val="009735DB"/>
    <w:rsid w:val="009E17CE"/>
    <w:rsid w:val="009E6E30"/>
    <w:rsid w:val="00AB3DB4"/>
    <w:rsid w:val="00B312E2"/>
    <w:rsid w:val="00B8413E"/>
    <w:rsid w:val="00B963AD"/>
    <w:rsid w:val="00BD4A30"/>
    <w:rsid w:val="00BD784A"/>
    <w:rsid w:val="00BE40C5"/>
    <w:rsid w:val="00CE01DD"/>
    <w:rsid w:val="00CE7A8C"/>
    <w:rsid w:val="00D2491B"/>
    <w:rsid w:val="00D64FE6"/>
    <w:rsid w:val="00D96C12"/>
    <w:rsid w:val="00E57925"/>
    <w:rsid w:val="00F32E53"/>
    <w:rsid w:val="00F5558E"/>
    <w:rsid w:val="00F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66CF292"/>
  <w15:chartTrackingRefBased/>
  <w15:docId w15:val="{E719210F-5BB3-4520-86C9-E67363D4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D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1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CE"/>
  </w:style>
  <w:style w:type="paragraph" w:styleId="Footer">
    <w:name w:val="footer"/>
    <w:basedOn w:val="Normal"/>
    <w:link w:val="FooterChar"/>
    <w:uiPriority w:val="99"/>
    <w:unhideWhenUsed/>
    <w:rsid w:val="009E1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CE"/>
  </w:style>
  <w:style w:type="paragraph" w:styleId="BalloonText">
    <w:name w:val="Balloon Text"/>
    <w:basedOn w:val="Normal"/>
    <w:link w:val="BalloonTextChar"/>
    <w:uiPriority w:val="99"/>
    <w:semiHidden/>
    <w:unhideWhenUsed/>
    <w:rsid w:val="00451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4BB69C84</Template>
  <TotalTime>13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Guilfoyle</dc:creator>
  <cp:keywords/>
  <dc:description/>
  <cp:lastModifiedBy>Andrew Guilfoyle</cp:lastModifiedBy>
  <cp:revision>9</cp:revision>
  <cp:lastPrinted>2020-06-04T12:11:00Z</cp:lastPrinted>
  <dcterms:created xsi:type="dcterms:W3CDTF">2020-06-05T15:45:00Z</dcterms:created>
  <dcterms:modified xsi:type="dcterms:W3CDTF">2020-06-11T14:28:00Z</dcterms:modified>
</cp:coreProperties>
</file>